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4ABF" w14:textId="6704EA67" w:rsidR="00A95783" w:rsidRDefault="0025503C" w:rsidP="0079623E">
      <w:pPr>
        <w:pStyle w:val="Section"/>
      </w:pPr>
      <w:bookmarkStart w:id="0" w:name="_Toc53522647"/>
      <w:r>
        <w:t>Schedule</w:t>
      </w:r>
      <w:r w:rsidR="00A95783" w:rsidRPr="00BA511A">
        <w:t xml:space="preserve"> </w:t>
      </w:r>
      <w:r w:rsidR="0079623E">
        <w:t>7</w:t>
      </w:r>
      <w:r w:rsidR="00A95783" w:rsidRPr="00BA511A">
        <w:t xml:space="preserve"> </w:t>
      </w:r>
      <w:r>
        <w:t>–</w:t>
      </w:r>
      <w:r w:rsidR="00A95783" w:rsidRPr="00BA511A">
        <w:t xml:space="preserve"> </w:t>
      </w:r>
      <w:r>
        <w:t>Academic Delegations</w:t>
      </w:r>
      <w:bookmarkEnd w:id="0"/>
    </w:p>
    <w:p w14:paraId="04FA5DBD" w14:textId="7E714D0D" w:rsidR="009C23A7" w:rsidRPr="009C23A7" w:rsidRDefault="005B0FFE" w:rsidP="001C518D">
      <w:pPr>
        <w:pStyle w:val="Clause"/>
        <w:numPr>
          <w:ilvl w:val="0"/>
          <w:numId w:val="36"/>
        </w:numPr>
      </w:pPr>
      <w:r>
        <w:t xml:space="preserve">Academic delegations </w:t>
      </w:r>
      <w:r w:rsidR="009C23A7" w:rsidRPr="001C518D">
        <w:rPr>
          <w:lang w:val="en"/>
        </w:rPr>
        <w:t>are prescribed by the RMIT statutes, regulations, resolutions of the Academic Board, and policies approved by the Academic Board. The Academic Delegations Schedule provides a register of academic</w:t>
      </w:r>
      <w:r w:rsidR="001C518D">
        <w:rPr>
          <w:lang w:val="en"/>
        </w:rPr>
        <w:t xml:space="preserve"> including research</w:t>
      </w:r>
      <w:r w:rsidR="009C23A7" w:rsidRPr="001C518D">
        <w:rPr>
          <w:lang w:val="en"/>
        </w:rPr>
        <w:t xml:space="preserve"> delegations. </w:t>
      </w:r>
    </w:p>
    <w:p w14:paraId="36C820E2" w14:textId="79BCB6A0" w:rsidR="005B0FFE" w:rsidRPr="001C518D" w:rsidRDefault="009C23A7" w:rsidP="001C518D">
      <w:pPr>
        <w:pStyle w:val="Clause"/>
        <w:numPr>
          <w:ilvl w:val="1"/>
          <w:numId w:val="29"/>
        </w:numPr>
      </w:pPr>
      <w:r>
        <w:rPr>
          <w:lang w:val="en"/>
        </w:rPr>
        <w:t xml:space="preserve">The Chair, Academic </w:t>
      </w:r>
      <w:r w:rsidR="00F46A5D">
        <w:rPr>
          <w:lang w:val="en"/>
        </w:rPr>
        <w:t>B</w:t>
      </w:r>
      <w:r>
        <w:rPr>
          <w:lang w:val="en"/>
        </w:rPr>
        <w:t xml:space="preserve">oard must be consulted on any changes to this Schedule. </w:t>
      </w:r>
    </w:p>
    <w:p w14:paraId="57B710E9" w14:textId="337FB3F0" w:rsidR="001C518D" w:rsidRPr="009C23A7" w:rsidRDefault="001C518D" w:rsidP="001C518D">
      <w:pPr>
        <w:pStyle w:val="Clause"/>
        <w:numPr>
          <w:ilvl w:val="0"/>
          <w:numId w:val="0"/>
        </w:numPr>
        <w:ind w:left="851"/>
      </w:pPr>
    </w:p>
    <w:tbl>
      <w:tblPr>
        <w:tblStyle w:val="TableGrid"/>
        <w:tblW w:w="4826" w:type="pct"/>
        <w:tblInd w:w="535" w:type="dxa"/>
        <w:tblLook w:val="04A0" w:firstRow="1" w:lastRow="0" w:firstColumn="1" w:lastColumn="0" w:noHBand="0" w:noVBand="1"/>
      </w:tblPr>
      <w:tblGrid>
        <w:gridCol w:w="2194"/>
        <w:gridCol w:w="11265"/>
      </w:tblGrid>
      <w:tr w:rsidR="00A95783" w:rsidRPr="00BA511A" w14:paraId="07A0A721" w14:textId="77777777" w:rsidTr="009C23A7">
        <w:tc>
          <w:tcPr>
            <w:tcW w:w="815" w:type="pct"/>
            <w:shd w:val="clear" w:color="auto" w:fill="F2F2F2" w:themeFill="background1" w:themeFillShade="F2"/>
          </w:tcPr>
          <w:p w14:paraId="75F35B86" w14:textId="305CDA90" w:rsidR="00A95783" w:rsidRPr="0025503C" w:rsidRDefault="0051013F" w:rsidP="0025503C">
            <w:pPr>
              <w:pStyle w:val="Policybodytext"/>
              <w:spacing w:before="60" w:after="60"/>
              <w:rPr>
                <w:b/>
                <w:sz w:val="18"/>
                <w:szCs w:val="18"/>
                <w:lang w:val="en"/>
              </w:rPr>
            </w:pPr>
            <w:r>
              <w:rPr>
                <w:b/>
                <w:sz w:val="18"/>
                <w:szCs w:val="18"/>
                <w:lang w:val="en"/>
              </w:rPr>
              <w:t>Position or body with Delegated Authority</w:t>
            </w:r>
          </w:p>
        </w:tc>
        <w:tc>
          <w:tcPr>
            <w:tcW w:w="4185" w:type="pct"/>
            <w:shd w:val="clear" w:color="auto" w:fill="F2F2F2" w:themeFill="background1" w:themeFillShade="F2"/>
          </w:tcPr>
          <w:p w14:paraId="140B113A" w14:textId="77777777" w:rsidR="00A95783" w:rsidRPr="0025503C" w:rsidRDefault="00A95783" w:rsidP="0025503C">
            <w:pPr>
              <w:pStyle w:val="Policybodytext"/>
              <w:spacing w:before="60" w:after="60"/>
              <w:rPr>
                <w:b/>
                <w:sz w:val="18"/>
                <w:szCs w:val="18"/>
                <w:lang w:val="en"/>
              </w:rPr>
            </w:pPr>
            <w:r w:rsidRPr="0025503C">
              <w:rPr>
                <w:b/>
                <w:sz w:val="18"/>
                <w:szCs w:val="18"/>
                <w:lang w:val="en"/>
              </w:rPr>
              <w:t>Description</w:t>
            </w:r>
          </w:p>
        </w:tc>
      </w:tr>
      <w:tr w:rsidR="00A95783" w:rsidRPr="00BA511A" w14:paraId="2A43ADBC" w14:textId="77777777" w:rsidTr="009C23A7">
        <w:tc>
          <w:tcPr>
            <w:tcW w:w="815" w:type="pct"/>
          </w:tcPr>
          <w:p w14:paraId="39385449" w14:textId="77777777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>Academic Board</w:t>
            </w:r>
          </w:p>
        </w:tc>
        <w:tc>
          <w:tcPr>
            <w:tcW w:w="4185" w:type="pct"/>
          </w:tcPr>
          <w:p w14:paraId="4106504F" w14:textId="1705358A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 xml:space="preserve">Approve all higher education and vocational education and training </w:t>
            </w:r>
            <w:r w:rsidR="001E6028" w:rsidRPr="001E6028">
              <w:rPr>
                <w:sz w:val="18"/>
                <w:szCs w:val="18"/>
                <w:lang w:val="en"/>
              </w:rPr>
              <w:t xml:space="preserve">including Higher Degrees by Research </w:t>
            </w:r>
            <w:r w:rsidRPr="0025503C">
              <w:rPr>
                <w:sz w:val="18"/>
                <w:szCs w:val="18"/>
                <w:lang w:val="en"/>
              </w:rPr>
              <w:t>awards conferred by the University, including VE training packages or changes to delivery location or partners.</w:t>
            </w:r>
          </w:p>
        </w:tc>
      </w:tr>
      <w:tr w:rsidR="00A95783" w:rsidRPr="00BA511A" w14:paraId="05D72B68" w14:textId="77777777" w:rsidTr="009C23A7">
        <w:tc>
          <w:tcPr>
            <w:tcW w:w="815" w:type="pct"/>
          </w:tcPr>
          <w:p w14:paraId="016CC045" w14:textId="77777777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>Academic Board</w:t>
            </w:r>
          </w:p>
        </w:tc>
        <w:tc>
          <w:tcPr>
            <w:tcW w:w="4185" w:type="pct"/>
          </w:tcPr>
          <w:p w14:paraId="4418C8AB" w14:textId="3DE3BCAF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 xml:space="preserve">Approve academic </w:t>
            </w:r>
            <w:r w:rsidR="001E6028">
              <w:rPr>
                <w:sz w:val="18"/>
                <w:szCs w:val="18"/>
                <w:lang w:val="en"/>
              </w:rPr>
              <w:t xml:space="preserve">and research </w:t>
            </w:r>
            <w:r w:rsidRPr="0025503C">
              <w:rPr>
                <w:sz w:val="18"/>
                <w:szCs w:val="18"/>
                <w:lang w:val="en"/>
              </w:rPr>
              <w:t>policies</w:t>
            </w:r>
          </w:p>
        </w:tc>
      </w:tr>
      <w:tr w:rsidR="00A95783" w:rsidRPr="00BA511A" w14:paraId="1A31B467" w14:textId="77777777" w:rsidTr="009C23A7">
        <w:trPr>
          <w:trHeight w:val="260"/>
        </w:trPr>
        <w:tc>
          <w:tcPr>
            <w:tcW w:w="815" w:type="pct"/>
          </w:tcPr>
          <w:p w14:paraId="2AA8E736" w14:textId="77777777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>Academic Board</w:t>
            </w:r>
          </w:p>
        </w:tc>
        <w:tc>
          <w:tcPr>
            <w:tcW w:w="4185" w:type="pct"/>
          </w:tcPr>
          <w:p w14:paraId="2CBABF76" w14:textId="77777777" w:rsidR="00A95783" w:rsidRPr="0051013F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 xml:space="preserve">May by resolution delegate any of its powers, authorities, </w:t>
            </w:r>
            <w:proofErr w:type="gramStart"/>
            <w:r w:rsidRPr="0025503C">
              <w:rPr>
                <w:sz w:val="18"/>
                <w:szCs w:val="18"/>
                <w:lang w:val="en"/>
              </w:rPr>
              <w:t>duties</w:t>
            </w:r>
            <w:proofErr w:type="gramEnd"/>
            <w:r w:rsidRPr="0025503C">
              <w:rPr>
                <w:sz w:val="18"/>
                <w:szCs w:val="18"/>
                <w:lang w:val="en"/>
              </w:rPr>
              <w:t xml:space="preserve"> and functions (expressly reserving this power of delegation and the powers referred to in the Statute) </w:t>
            </w:r>
            <w:r w:rsidRPr="0051013F">
              <w:rPr>
                <w:sz w:val="18"/>
                <w:szCs w:val="18"/>
                <w:lang w:val="en"/>
              </w:rPr>
              <w:t>to:</w:t>
            </w:r>
          </w:p>
          <w:p w14:paraId="134FD83A" w14:textId="77777777" w:rsidR="0025503C" w:rsidRPr="0051013F" w:rsidRDefault="00A95783" w:rsidP="00A1676E">
            <w:pPr>
              <w:pStyle w:val="Policybodytext"/>
              <w:numPr>
                <w:ilvl w:val="0"/>
                <w:numId w:val="4"/>
              </w:numPr>
              <w:spacing w:before="60" w:after="60"/>
              <w:ind w:left="1077"/>
              <w:rPr>
                <w:sz w:val="18"/>
                <w:szCs w:val="18"/>
                <w:lang w:val="en"/>
              </w:rPr>
            </w:pPr>
            <w:r w:rsidRPr="7B877756">
              <w:rPr>
                <w:sz w:val="18"/>
                <w:szCs w:val="18"/>
                <w:lang w:val="en"/>
              </w:rPr>
              <w:t>a committee or board nominated by it,</w:t>
            </w:r>
          </w:p>
          <w:p w14:paraId="7926F20C" w14:textId="77777777" w:rsidR="0025503C" w:rsidRPr="0051013F" w:rsidRDefault="00A95783" w:rsidP="00A1676E">
            <w:pPr>
              <w:pStyle w:val="Policybodytext"/>
              <w:numPr>
                <w:ilvl w:val="0"/>
                <w:numId w:val="4"/>
              </w:numPr>
              <w:spacing w:before="60" w:after="60"/>
              <w:ind w:left="1077"/>
              <w:rPr>
                <w:sz w:val="18"/>
                <w:szCs w:val="18"/>
                <w:lang w:val="en"/>
              </w:rPr>
            </w:pPr>
            <w:r w:rsidRPr="7B877756">
              <w:rPr>
                <w:sz w:val="18"/>
                <w:szCs w:val="18"/>
                <w:lang w:val="en"/>
              </w:rPr>
              <w:t>a member of the Academic Board, or</w:t>
            </w:r>
          </w:p>
          <w:p w14:paraId="6620B36A" w14:textId="77777777" w:rsidR="00A95783" w:rsidRPr="0051013F" w:rsidRDefault="00A95783" w:rsidP="00A1676E">
            <w:pPr>
              <w:pStyle w:val="Policybodytext"/>
              <w:numPr>
                <w:ilvl w:val="0"/>
                <w:numId w:val="4"/>
              </w:numPr>
              <w:spacing w:before="60" w:after="60"/>
              <w:ind w:left="1077"/>
              <w:rPr>
                <w:sz w:val="18"/>
                <w:szCs w:val="18"/>
                <w:lang w:val="en"/>
              </w:rPr>
            </w:pPr>
            <w:r w:rsidRPr="7B877756">
              <w:rPr>
                <w:sz w:val="18"/>
                <w:szCs w:val="18"/>
                <w:lang w:val="en"/>
              </w:rPr>
              <w:t>a prescribed officer of the University,</w:t>
            </w:r>
          </w:p>
          <w:p w14:paraId="0F8FC97F" w14:textId="77777777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 xml:space="preserve">Provided that no such delegation will prevent or otherwise limit the Academic Board in the exercise of its powers, authorities, </w:t>
            </w:r>
            <w:proofErr w:type="gramStart"/>
            <w:r w:rsidRPr="0025503C">
              <w:rPr>
                <w:sz w:val="18"/>
                <w:szCs w:val="18"/>
                <w:lang w:val="en"/>
              </w:rPr>
              <w:t>duties</w:t>
            </w:r>
            <w:proofErr w:type="gramEnd"/>
            <w:r w:rsidRPr="0025503C">
              <w:rPr>
                <w:sz w:val="18"/>
                <w:szCs w:val="18"/>
                <w:lang w:val="en"/>
              </w:rPr>
              <w:t xml:space="preserve"> or functions.</w:t>
            </w:r>
          </w:p>
        </w:tc>
      </w:tr>
      <w:tr w:rsidR="00A95783" w:rsidRPr="00BA511A" w14:paraId="3B7095C4" w14:textId="77777777" w:rsidTr="009C23A7">
        <w:tc>
          <w:tcPr>
            <w:tcW w:w="815" w:type="pct"/>
          </w:tcPr>
          <w:p w14:paraId="7FE28DC9" w14:textId="4AA36DDC" w:rsidR="00A95783" w:rsidRPr="0025503C" w:rsidRDefault="00E00680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DVC</w:t>
            </w:r>
          </w:p>
        </w:tc>
        <w:tc>
          <w:tcPr>
            <w:tcW w:w="4185" w:type="pct"/>
          </w:tcPr>
          <w:p w14:paraId="316644F7" w14:textId="77777777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 xml:space="preserve">Approve initial submissions for external professional accreditation </w:t>
            </w:r>
          </w:p>
        </w:tc>
      </w:tr>
      <w:tr w:rsidR="00A95783" w:rsidRPr="00BA511A" w14:paraId="7D21AECE" w14:textId="77777777" w:rsidTr="009C23A7">
        <w:tc>
          <w:tcPr>
            <w:tcW w:w="815" w:type="pct"/>
          </w:tcPr>
          <w:p w14:paraId="692E5877" w14:textId="7ABA71F3" w:rsidR="00A95783" w:rsidRPr="0025503C" w:rsidRDefault="00E00680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Heads of Schools</w:t>
            </w:r>
          </w:p>
        </w:tc>
        <w:tc>
          <w:tcPr>
            <w:tcW w:w="4185" w:type="pct"/>
          </w:tcPr>
          <w:p w14:paraId="3204CC63" w14:textId="77777777" w:rsidR="00A95783" w:rsidRPr="0025503C" w:rsidRDefault="00A95783" w:rsidP="0025503C">
            <w:pPr>
              <w:pStyle w:val="Policybodytext"/>
              <w:spacing w:before="60" w:after="60"/>
              <w:rPr>
                <w:sz w:val="18"/>
                <w:szCs w:val="18"/>
                <w:lang w:val="en"/>
              </w:rPr>
            </w:pPr>
            <w:r w:rsidRPr="0025503C">
              <w:rPr>
                <w:sz w:val="18"/>
                <w:szCs w:val="18"/>
                <w:lang w:val="en"/>
              </w:rPr>
              <w:t>Approve renewal submissions for external professional accreditation</w:t>
            </w:r>
          </w:p>
        </w:tc>
      </w:tr>
    </w:tbl>
    <w:p w14:paraId="2F575A5E" w14:textId="77777777" w:rsidR="007B7271" w:rsidRDefault="007B7271" w:rsidP="00AD724A">
      <w:pPr>
        <w:autoSpaceDE w:val="0"/>
        <w:autoSpaceDN w:val="0"/>
        <w:adjustRightInd w:val="0"/>
        <w:spacing w:after="0" w:line="240" w:lineRule="auto"/>
      </w:pPr>
    </w:p>
    <w:p w14:paraId="66E99738" w14:textId="7E03E144" w:rsidR="0024021B" w:rsidRDefault="0024021B" w:rsidP="00915DFD">
      <w:pPr>
        <w:pStyle w:val="Policybodytext"/>
        <w:spacing w:before="240"/>
      </w:pPr>
    </w:p>
    <w:sectPr w:rsidR="0024021B" w:rsidSect="00915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4" w:orient="landscape" w:code="9"/>
      <w:pgMar w:top="1440" w:right="1440" w:bottom="1440" w:left="1440" w:header="68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DA52" w14:textId="77777777" w:rsidR="00622A88" w:rsidRDefault="00622A88">
      <w:r>
        <w:separator/>
      </w:r>
    </w:p>
    <w:p w14:paraId="388962D1" w14:textId="77777777" w:rsidR="00622A88" w:rsidRDefault="00622A88"/>
  </w:endnote>
  <w:endnote w:type="continuationSeparator" w:id="0">
    <w:p w14:paraId="766B51E9" w14:textId="77777777" w:rsidR="00622A88" w:rsidRDefault="00622A88">
      <w:r>
        <w:continuationSeparator/>
      </w:r>
    </w:p>
    <w:p w14:paraId="0E323D53" w14:textId="77777777" w:rsidR="00622A88" w:rsidRDefault="00622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Calibri"/>
    <w:charset w:val="00"/>
    <w:family w:val="auto"/>
    <w:pitch w:val="variable"/>
    <w:sig w:usb0="A00000AF" w:usb1="4000004A" w:usb2="00000000" w:usb3="00000000" w:csb0="00000093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A484" w14:textId="77777777" w:rsidR="00915DFD" w:rsidRDefault="0091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4654" w14:textId="77777777" w:rsidR="00915DFD" w:rsidRDefault="00915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FE94" w14:textId="660B3344" w:rsidR="00716939" w:rsidRPr="00FF72C0" w:rsidRDefault="00716939" w:rsidP="000A135C">
    <w:pPr>
      <w:pBdr>
        <w:top w:val="single" w:sz="4" w:space="1" w:color="7F7F7F" w:themeColor="text1" w:themeTint="80"/>
      </w:pBdr>
      <w:tabs>
        <w:tab w:val="left" w:pos="6663"/>
      </w:tabs>
      <w:spacing w:after="0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Delegations of Authority Schedule </w:t>
    </w:r>
    <w:r w:rsidR="00915DFD">
      <w:rPr>
        <w:color w:val="808080" w:themeColor="background1" w:themeShade="80"/>
        <w:sz w:val="16"/>
      </w:rPr>
      <w:t>7</w:t>
    </w:r>
    <w:r>
      <w:rPr>
        <w:color w:val="808080" w:themeColor="background1" w:themeShade="80"/>
        <w:sz w:val="16"/>
      </w:rPr>
      <w:t xml:space="preserve"> – RMIT Group </w:t>
    </w:r>
    <w:r w:rsidR="00915DFD">
      <w:rPr>
        <w:color w:val="808080" w:themeColor="background1" w:themeShade="80"/>
        <w:sz w:val="16"/>
      </w:rPr>
      <w:t>v2.0</w:t>
    </w:r>
    <w:r>
      <w:rPr>
        <w:color w:val="808080" w:themeColor="background1" w:themeShade="80"/>
        <w:sz w:val="16"/>
      </w:rPr>
      <w:br/>
      <w:t xml:space="preserve">Effective Date: </w:t>
    </w:r>
    <w:r w:rsidR="00915DFD">
      <w:rPr>
        <w:color w:val="808080" w:themeColor="background1" w:themeShade="80"/>
        <w:sz w:val="16"/>
      </w:rPr>
      <w:t>1 June 2021</w:t>
    </w:r>
    <w:r>
      <w:rPr>
        <w:color w:val="808080" w:themeColor="background1" w:themeShade="80"/>
        <w:sz w:val="16"/>
      </w:rPr>
      <w:tab/>
    </w:r>
  </w:p>
  <w:p w14:paraId="4B3E474F" w14:textId="77777777" w:rsidR="00716939" w:rsidRPr="00FF72C0" w:rsidRDefault="00716939" w:rsidP="000A135C">
    <w:pPr>
      <w:pBdr>
        <w:top w:val="single" w:sz="4" w:space="1" w:color="7F7F7F" w:themeColor="text1" w:themeTint="80"/>
      </w:pBdr>
      <w:tabs>
        <w:tab w:val="right" w:pos="9356"/>
      </w:tabs>
      <w:spacing w:after="0"/>
      <w:jc w:val="right"/>
      <w:rPr>
        <w:color w:val="808080" w:themeColor="background1" w:themeShade="80"/>
        <w:sz w:val="16"/>
      </w:rPr>
    </w:pPr>
    <w:r w:rsidRPr="00FF72C0">
      <w:rPr>
        <w:color w:val="808080" w:themeColor="background1" w:themeShade="80"/>
        <w:sz w:val="16"/>
        <w:szCs w:val="13"/>
      </w:rPr>
      <w:t xml:space="preserve">Page </w:t>
    </w:r>
    <w:r w:rsidRPr="00FF72C0">
      <w:rPr>
        <w:b/>
        <w:color w:val="808080" w:themeColor="background1" w:themeShade="80"/>
        <w:sz w:val="16"/>
        <w:szCs w:val="13"/>
      </w:rPr>
      <w:fldChar w:fldCharType="begin"/>
    </w:r>
    <w:r w:rsidRPr="00FF72C0">
      <w:rPr>
        <w:b/>
        <w:color w:val="808080" w:themeColor="background1" w:themeShade="80"/>
        <w:sz w:val="16"/>
        <w:szCs w:val="13"/>
      </w:rPr>
      <w:instrText xml:space="preserve"> PAGE </w:instrText>
    </w:r>
    <w:r w:rsidRPr="00FF72C0">
      <w:rPr>
        <w:b/>
        <w:color w:val="808080" w:themeColor="background1" w:themeShade="80"/>
        <w:sz w:val="16"/>
        <w:szCs w:val="13"/>
      </w:rPr>
      <w:fldChar w:fldCharType="separate"/>
    </w:r>
    <w:r>
      <w:rPr>
        <w:b/>
        <w:color w:val="808080" w:themeColor="background1" w:themeShade="80"/>
        <w:sz w:val="16"/>
        <w:szCs w:val="13"/>
      </w:rPr>
      <w:t>1</w:t>
    </w:r>
    <w:r w:rsidRPr="00FF72C0">
      <w:rPr>
        <w:b/>
        <w:color w:val="808080" w:themeColor="background1" w:themeShade="80"/>
        <w:sz w:val="16"/>
        <w:szCs w:val="13"/>
      </w:rPr>
      <w:fldChar w:fldCharType="end"/>
    </w:r>
    <w:r w:rsidRPr="00FF72C0">
      <w:rPr>
        <w:color w:val="808080" w:themeColor="background1" w:themeShade="80"/>
        <w:sz w:val="16"/>
        <w:szCs w:val="13"/>
      </w:rPr>
      <w:t xml:space="preserve"> of </w:t>
    </w:r>
    <w:r w:rsidRPr="00FF72C0">
      <w:rPr>
        <w:b/>
        <w:color w:val="808080" w:themeColor="background1" w:themeShade="80"/>
        <w:sz w:val="16"/>
        <w:szCs w:val="13"/>
      </w:rPr>
      <w:fldChar w:fldCharType="begin"/>
    </w:r>
    <w:r w:rsidRPr="00FF72C0">
      <w:rPr>
        <w:b/>
        <w:color w:val="808080" w:themeColor="background1" w:themeShade="80"/>
        <w:sz w:val="16"/>
        <w:szCs w:val="13"/>
      </w:rPr>
      <w:instrText xml:space="preserve"> NUMPAGES  </w:instrText>
    </w:r>
    <w:r w:rsidRPr="00FF72C0">
      <w:rPr>
        <w:b/>
        <w:color w:val="808080" w:themeColor="background1" w:themeShade="80"/>
        <w:sz w:val="16"/>
        <w:szCs w:val="13"/>
      </w:rPr>
      <w:fldChar w:fldCharType="separate"/>
    </w:r>
    <w:r>
      <w:rPr>
        <w:b/>
        <w:color w:val="808080" w:themeColor="background1" w:themeShade="80"/>
        <w:sz w:val="16"/>
        <w:szCs w:val="13"/>
      </w:rPr>
      <w:t>12</w:t>
    </w:r>
    <w:r w:rsidRPr="00FF72C0">
      <w:rPr>
        <w:b/>
        <w:color w:val="808080" w:themeColor="background1" w:themeShade="80"/>
        <w:sz w:val="16"/>
        <w:szCs w:val="13"/>
      </w:rPr>
      <w:fldChar w:fldCharType="end"/>
    </w:r>
  </w:p>
  <w:p w14:paraId="44C6D937" w14:textId="3280C64F" w:rsidR="00716939" w:rsidRPr="000A135C" w:rsidRDefault="00915DFD" w:rsidP="00915DFD">
    <w:pPr>
      <w:pBdr>
        <w:top w:val="single" w:sz="4" w:space="1" w:color="7F7F7F" w:themeColor="text1" w:themeTint="80"/>
      </w:pBdr>
      <w:tabs>
        <w:tab w:val="right" w:pos="9356"/>
      </w:tabs>
      <w:spacing w:after="0"/>
      <w:jc w:val="center"/>
      <w:rPr>
        <w:color w:val="808080" w:themeColor="background1" w:themeShade="80"/>
        <w:sz w:val="16"/>
      </w:rPr>
    </w:pPr>
    <w:r w:rsidRPr="00915DFD">
      <w:rPr>
        <w:color w:val="808080" w:themeColor="background1" w:themeShade="80"/>
        <w:sz w:val="16"/>
      </w:rPr>
      <w:t xml:space="preserve">For the </w:t>
    </w:r>
    <w:r w:rsidRPr="00915DFD">
      <w:rPr>
        <w:b/>
        <w:bCs/>
        <w:color w:val="808080" w:themeColor="background1" w:themeShade="80"/>
        <w:sz w:val="16"/>
        <w:u w:val="single"/>
      </w:rPr>
      <w:t>latest</w:t>
    </w:r>
    <w:r w:rsidRPr="00915DFD">
      <w:rPr>
        <w:color w:val="808080" w:themeColor="background1" w:themeShade="80"/>
        <w:sz w:val="16"/>
      </w:rPr>
      <w:t xml:space="preserve"> version of this document please go to </w:t>
    </w:r>
    <w:hyperlink r:id="rId1" w:history="1">
      <w:r w:rsidRPr="00234B24">
        <w:rPr>
          <w:rStyle w:val="Hyperlink"/>
        </w:rPr>
        <w:t>http://www.policies.rmit.edu.au</w:t>
      </w:r>
    </w:hyperlink>
    <w:r>
      <w:rPr>
        <w:color w:val="808080" w:themeColor="background1" w:themeShade="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0AA8" w14:textId="77777777" w:rsidR="00622A88" w:rsidRDefault="00622A88">
      <w:r>
        <w:separator/>
      </w:r>
    </w:p>
    <w:p w14:paraId="0934BE9A" w14:textId="77777777" w:rsidR="00622A88" w:rsidRDefault="00622A88"/>
  </w:footnote>
  <w:footnote w:type="continuationSeparator" w:id="0">
    <w:p w14:paraId="35FEBB42" w14:textId="77777777" w:rsidR="00622A88" w:rsidRDefault="00622A88">
      <w:r>
        <w:continuationSeparator/>
      </w:r>
    </w:p>
    <w:p w14:paraId="08629AC3" w14:textId="77777777" w:rsidR="00622A88" w:rsidRDefault="00622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0413" w14:textId="4482F52E" w:rsidR="00716939" w:rsidRDefault="00716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2191" w14:textId="6F04AE50" w:rsidR="00716939" w:rsidRDefault="00716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FF39" w14:textId="4146644F" w:rsidR="00716939" w:rsidRDefault="0071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B85"/>
    <w:multiLevelType w:val="hybridMultilevel"/>
    <w:tmpl w:val="F306EB7C"/>
    <w:name w:val="Policy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503"/>
    <w:multiLevelType w:val="hybridMultilevel"/>
    <w:tmpl w:val="E24C3596"/>
    <w:lvl w:ilvl="0" w:tplc="6A9AEE7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E2A1E"/>
    <w:multiLevelType w:val="multilevel"/>
    <w:tmpl w:val="E012B17E"/>
    <w:name w:val="Policy"/>
    <w:lvl w:ilvl="0">
      <w:start w:val="1"/>
      <w:numFmt w:val="decimal"/>
      <w:pStyle w:val="Policynumberedheading"/>
      <w:lvlText w:val="%1."/>
      <w:lvlJc w:val="left"/>
      <w:pPr>
        <w:tabs>
          <w:tab w:val="num" w:pos="567"/>
        </w:tabs>
        <w:ind w:left="567" w:hanging="567"/>
      </w:pPr>
      <w:rPr>
        <w:rFonts w:ascii="Museo 300" w:hAnsi="Museo 300" w:hint="default"/>
        <w:color w:val="auto"/>
        <w:sz w:val="32"/>
        <w:szCs w:val="32"/>
      </w:rPr>
    </w:lvl>
    <w:lvl w:ilvl="1">
      <w:start w:val="1"/>
      <w:numFmt w:val="decimal"/>
      <w:pStyle w:val="Policylistlevel1"/>
      <w:lvlText w:val="%1.%2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2">
      <w:start w:val="1"/>
      <w:numFmt w:val="lowerLetter"/>
      <w:pStyle w:val="Policylistlevel2"/>
      <w:lvlText w:val="%3)"/>
      <w:lvlJc w:val="left"/>
      <w:pPr>
        <w:tabs>
          <w:tab w:val="num" w:pos="567"/>
        </w:tabs>
        <w:ind w:left="1134" w:hanging="567"/>
      </w:pPr>
      <w:rPr>
        <w:rFonts w:ascii="HelveticaNeueLT Pro 45 Lt" w:hAnsi="HelveticaNeueLT Pro 45 Lt" w:hint="default"/>
        <w:color w:val="auto"/>
        <w:sz w:val="20"/>
      </w:rPr>
    </w:lvl>
    <w:lvl w:ilvl="3">
      <w:start w:val="1"/>
      <w:numFmt w:val="bullet"/>
      <w:pStyle w:val="Policylistlevel3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117EB5"/>
    <w:multiLevelType w:val="hybridMultilevel"/>
    <w:tmpl w:val="DEE6D1F4"/>
    <w:lvl w:ilvl="0" w:tplc="07FCA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44FC"/>
    <w:multiLevelType w:val="multilevel"/>
    <w:tmpl w:val="50F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A6633D"/>
    <w:multiLevelType w:val="hybridMultilevel"/>
    <w:tmpl w:val="C326FD5A"/>
    <w:lvl w:ilvl="0" w:tplc="1366A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47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E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2C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60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4D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45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7928"/>
    <w:multiLevelType w:val="multilevel"/>
    <w:tmpl w:val="9A4243E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0"/>
      </w:rPr>
    </w:lvl>
  </w:abstractNum>
  <w:abstractNum w:abstractNumId="7" w15:restartNumberingAfterBreak="0">
    <w:nsid w:val="244D5529"/>
    <w:multiLevelType w:val="hybridMultilevel"/>
    <w:tmpl w:val="32E83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4779"/>
    <w:multiLevelType w:val="hybridMultilevel"/>
    <w:tmpl w:val="6BD67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7BF2"/>
    <w:multiLevelType w:val="multilevel"/>
    <w:tmpl w:val="A330E9B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2E7FB2"/>
    <w:multiLevelType w:val="hybridMultilevel"/>
    <w:tmpl w:val="647EBFF8"/>
    <w:lvl w:ilvl="0" w:tplc="86DE5146">
      <w:start w:val="1"/>
      <w:numFmt w:val="lowerLetter"/>
      <w:lvlText w:val="(%1)"/>
      <w:lvlJc w:val="left"/>
      <w:pPr>
        <w:ind w:left="73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52" w:hanging="360"/>
      </w:pPr>
    </w:lvl>
    <w:lvl w:ilvl="2" w:tplc="0C09001B">
      <w:start w:val="1"/>
      <w:numFmt w:val="lowerRoman"/>
      <w:lvlText w:val="%3."/>
      <w:lvlJc w:val="right"/>
      <w:pPr>
        <w:ind w:left="2172" w:hanging="180"/>
      </w:pPr>
    </w:lvl>
    <w:lvl w:ilvl="3" w:tplc="0C09000F" w:tentative="1">
      <w:start w:val="1"/>
      <w:numFmt w:val="decimal"/>
      <w:lvlText w:val="%4."/>
      <w:lvlJc w:val="left"/>
      <w:pPr>
        <w:ind w:left="2892" w:hanging="360"/>
      </w:pPr>
    </w:lvl>
    <w:lvl w:ilvl="4" w:tplc="0C090019" w:tentative="1">
      <w:start w:val="1"/>
      <w:numFmt w:val="lowerLetter"/>
      <w:lvlText w:val="%5."/>
      <w:lvlJc w:val="left"/>
      <w:pPr>
        <w:ind w:left="3612" w:hanging="360"/>
      </w:pPr>
    </w:lvl>
    <w:lvl w:ilvl="5" w:tplc="0C09001B" w:tentative="1">
      <w:start w:val="1"/>
      <w:numFmt w:val="lowerRoman"/>
      <w:lvlText w:val="%6."/>
      <w:lvlJc w:val="right"/>
      <w:pPr>
        <w:ind w:left="4332" w:hanging="180"/>
      </w:pPr>
    </w:lvl>
    <w:lvl w:ilvl="6" w:tplc="0C09000F" w:tentative="1">
      <w:start w:val="1"/>
      <w:numFmt w:val="decimal"/>
      <w:lvlText w:val="%7."/>
      <w:lvlJc w:val="left"/>
      <w:pPr>
        <w:ind w:left="5052" w:hanging="360"/>
      </w:pPr>
    </w:lvl>
    <w:lvl w:ilvl="7" w:tplc="0C090019" w:tentative="1">
      <w:start w:val="1"/>
      <w:numFmt w:val="lowerLetter"/>
      <w:lvlText w:val="%8."/>
      <w:lvlJc w:val="left"/>
      <w:pPr>
        <w:ind w:left="5772" w:hanging="360"/>
      </w:pPr>
    </w:lvl>
    <w:lvl w:ilvl="8" w:tplc="0C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3A29704E"/>
    <w:multiLevelType w:val="hybridMultilevel"/>
    <w:tmpl w:val="C4F205B4"/>
    <w:lvl w:ilvl="0" w:tplc="1FD817B6">
      <w:numFmt w:val="bullet"/>
      <w:pStyle w:val="Policybullet"/>
      <w:lvlText w:val="•"/>
      <w:lvlJc w:val="left"/>
      <w:pPr>
        <w:ind w:left="1319" w:hanging="675"/>
      </w:pPr>
      <w:rPr>
        <w:rFonts w:ascii="HelveticaNeueLT Pro 45 Lt" w:eastAsia="Times New Roman" w:hAnsi="HelveticaNeueLT Pro 45 Lt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B25E67"/>
    <w:multiLevelType w:val="hybridMultilevel"/>
    <w:tmpl w:val="D8827006"/>
    <w:name w:val="Policy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D0D1B"/>
    <w:multiLevelType w:val="hybridMultilevel"/>
    <w:tmpl w:val="12A0E138"/>
    <w:name w:val="Policy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6869"/>
    <w:multiLevelType w:val="hybridMultilevel"/>
    <w:tmpl w:val="943A1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1E89"/>
    <w:multiLevelType w:val="multilevel"/>
    <w:tmpl w:val="03425A2A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381"/>
        </w:tabs>
        <w:ind w:left="238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232"/>
        </w:tabs>
        <w:ind w:left="323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4082"/>
        </w:tabs>
        <w:ind w:left="408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933"/>
        </w:tabs>
        <w:ind w:left="4933" w:hanging="851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83"/>
        </w:tabs>
        <w:ind w:left="578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6E6E46DD"/>
    <w:multiLevelType w:val="hybridMultilevel"/>
    <w:tmpl w:val="C4B6F0CC"/>
    <w:name w:val="Policy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3E3F"/>
    <w:multiLevelType w:val="multilevel"/>
    <w:tmpl w:val="73DAECCC"/>
    <w:lvl w:ilvl="0">
      <w:start w:val="1"/>
      <w:numFmt w:val="decimal"/>
      <w:pStyle w:val="Clause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851" w:hanging="284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283"/>
      </w:pPr>
      <w:rPr>
        <w:rFonts w:hint="default"/>
        <w:color w:val="auto"/>
        <w:sz w:val="20"/>
      </w:rPr>
    </w:lvl>
    <w:lvl w:ilvl="3">
      <w:start w:val="1"/>
      <w:numFmt w:val="lowerRoman"/>
      <w:lvlText w:val="%4."/>
      <w:lvlJc w:val="right"/>
      <w:pPr>
        <w:ind w:left="1701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710817"/>
    <w:multiLevelType w:val="hybridMultilevel"/>
    <w:tmpl w:val="CEBA7206"/>
    <w:lvl w:ilvl="0" w:tplc="90102C60">
      <w:numFmt w:val="bullet"/>
      <w:lvlText w:val="-"/>
      <w:lvlJc w:val="left"/>
      <w:pPr>
        <w:ind w:left="405" w:hanging="360"/>
      </w:pPr>
      <w:rPr>
        <w:rFonts w:ascii="HelveticaNeueLT Pro 45 Lt" w:eastAsia="Times New Roman" w:hAnsi="HelveticaNeueLT Pro 45 L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15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16"/>
  </w:num>
  <w:num w:numId="28">
    <w:abstractNumId w:val="0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5F"/>
    <w:rsid w:val="0000055A"/>
    <w:rsid w:val="000010F1"/>
    <w:rsid w:val="00001AA8"/>
    <w:rsid w:val="00002D05"/>
    <w:rsid w:val="00003694"/>
    <w:rsid w:val="00003FB2"/>
    <w:rsid w:val="00006013"/>
    <w:rsid w:val="0001117E"/>
    <w:rsid w:val="00013B6A"/>
    <w:rsid w:val="00013F05"/>
    <w:rsid w:val="000148B8"/>
    <w:rsid w:val="00014D28"/>
    <w:rsid w:val="000173A8"/>
    <w:rsid w:val="00020530"/>
    <w:rsid w:val="00022422"/>
    <w:rsid w:val="000272F2"/>
    <w:rsid w:val="00027383"/>
    <w:rsid w:val="000304EA"/>
    <w:rsid w:val="0003168C"/>
    <w:rsid w:val="00036B97"/>
    <w:rsid w:val="000400CD"/>
    <w:rsid w:val="0004114E"/>
    <w:rsid w:val="00045CA3"/>
    <w:rsid w:val="00046933"/>
    <w:rsid w:val="0004755A"/>
    <w:rsid w:val="0005107E"/>
    <w:rsid w:val="00052761"/>
    <w:rsid w:val="0005375C"/>
    <w:rsid w:val="00054924"/>
    <w:rsid w:val="00061194"/>
    <w:rsid w:val="00062939"/>
    <w:rsid w:val="00063852"/>
    <w:rsid w:val="00064232"/>
    <w:rsid w:val="000648FE"/>
    <w:rsid w:val="0006588C"/>
    <w:rsid w:val="00066C13"/>
    <w:rsid w:val="00067BF8"/>
    <w:rsid w:val="00072BAA"/>
    <w:rsid w:val="00074270"/>
    <w:rsid w:val="00075222"/>
    <w:rsid w:val="00075D2D"/>
    <w:rsid w:val="000769B5"/>
    <w:rsid w:val="000771EF"/>
    <w:rsid w:val="00084444"/>
    <w:rsid w:val="000845B2"/>
    <w:rsid w:val="0008504B"/>
    <w:rsid w:val="00085E24"/>
    <w:rsid w:val="00090A56"/>
    <w:rsid w:val="00092864"/>
    <w:rsid w:val="0009316C"/>
    <w:rsid w:val="00093E89"/>
    <w:rsid w:val="00094831"/>
    <w:rsid w:val="00095153"/>
    <w:rsid w:val="0009605D"/>
    <w:rsid w:val="00096DFF"/>
    <w:rsid w:val="00097A5B"/>
    <w:rsid w:val="000A135C"/>
    <w:rsid w:val="000A1464"/>
    <w:rsid w:val="000A2436"/>
    <w:rsid w:val="000A388E"/>
    <w:rsid w:val="000A6182"/>
    <w:rsid w:val="000A6E2C"/>
    <w:rsid w:val="000A7764"/>
    <w:rsid w:val="000B23D4"/>
    <w:rsid w:val="000B35B7"/>
    <w:rsid w:val="000B5D52"/>
    <w:rsid w:val="000B6EDE"/>
    <w:rsid w:val="000C1326"/>
    <w:rsid w:val="000C57C4"/>
    <w:rsid w:val="000C7570"/>
    <w:rsid w:val="000D07C1"/>
    <w:rsid w:val="000D0947"/>
    <w:rsid w:val="000D12B7"/>
    <w:rsid w:val="000D3281"/>
    <w:rsid w:val="000E249B"/>
    <w:rsid w:val="000E39BD"/>
    <w:rsid w:val="000E3F92"/>
    <w:rsid w:val="000E4796"/>
    <w:rsid w:val="000E5BE0"/>
    <w:rsid w:val="000E6602"/>
    <w:rsid w:val="000F0DE8"/>
    <w:rsid w:val="000F1F74"/>
    <w:rsid w:val="000F366C"/>
    <w:rsid w:val="000F3D7E"/>
    <w:rsid w:val="000F69F2"/>
    <w:rsid w:val="000F6E7B"/>
    <w:rsid w:val="000F74BD"/>
    <w:rsid w:val="00100847"/>
    <w:rsid w:val="00101BE3"/>
    <w:rsid w:val="00102775"/>
    <w:rsid w:val="0010286B"/>
    <w:rsid w:val="00103861"/>
    <w:rsid w:val="00104195"/>
    <w:rsid w:val="0010551B"/>
    <w:rsid w:val="00105C79"/>
    <w:rsid w:val="001106D1"/>
    <w:rsid w:val="00111033"/>
    <w:rsid w:val="001119ED"/>
    <w:rsid w:val="001165B3"/>
    <w:rsid w:val="00116967"/>
    <w:rsid w:val="00120F69"/>
    <w:rsid w:val="001221F6"/>
    <w:rsid w:val="001232C2"/>
    <w:rsid w:val="00123F55"/>
    <w:rsid w:val="0012538B"/>
    <w:rsid w:val="00131335"/>
    <w:rsid w:val="00132052"/>
    <w:rsid w:val="00133731"/>
    <w:rsid w:val="00133C49"/>
    <w:rsid w:val="001400B9"/>
    <w:rsid w:val="001410F3"/>
    <w:rsid w:val="001425A8"/>
    <w:rsid w:val="001451CC"/>
    <w:rsid w:val="00146CFB"/>
    <w:rsid w:val="00146E38"/>
    <w:rsid w:val="0015045B"/>
    <w:rsid w:val="0015093F"/>
    <w:rsid w:val="00150A79"/>
    <w:rsid w:val="00151C03"/>
    <w:rsid w:val="00152D96"/>
    <w:rsid w:val="00154506"/>
    <w:rsid w:val="00155CFC"/>
    <w:rsid w:val="00156941"/>
    <w:rsid w:val="00161458"/>
    <w:rsid w:val="00162431"/>
    <w:rsid w:val="00164B45"/>
    <w:rsid w:val="0016695A"/>
    <w:rsid w:val="00172AF9"/>
    <w:rsid w:val="0017361B"/>
    <w:rsid w:val="00173BA8"/>
    <w:rsid w:val="00174F4E"/>
    <w:rsid w:val="00176FB7"/>
    <w:rsid w:val="00177B85"/>
    <w:rsid w:val="00182592"/>
    <w:rsid w:val="00182C05"/>
    <w:rsid w:val="0019118C"/>
    <w:rsid w:val="0019480F"/>
    <w:rsid w:val="00194BA8"/>
    <w:rsid w:val="001968B5"/>
    <w:rsid w:val="001A01F9"/>
    <w:rsid w:val="001A02D2"/>
    <w:rsid w:val="001A15FE"/>
    <w:rsid w:val="001A239E"/>
    <w:rsid w:val="001A46B3"/>
    <w:rsid w:val="001A47B8"/>
    <w:rsid w:val="001A5DCF"/>
    <w:rsid w:val="001A655D"/>
    <w:rsid w:val="001A7E6C"/>
    <w:rsid w:val="001B006C"/>
    <w:rsid w:val="001B29A5"/>
    <w:rsid w:val="001B3DC8"/>
    <w:rsid w:val="001B6F1C"/>
    <w:rsid w:val="001B7CC1"/>
    <w:rsid w:val="001C1B6F"/>
    <w:rsid w:val="001C2E27"/>
    <w:rsid w:val="001C518D"/>
    <w:rsid w:val="001C79C9"/>
    <w:rsid w:val="001C7F32"/>
    <w:rsid w:val="001D0F85"/>
    <w:rsid w:val="001D1ADB"/>
    <w:rsid w:val="001D1FB3"/>
    <w:rsid w:val="001D29E6"/>
    <w:rsid w:val="001D51AC"/>
    <w:rsid w:val="001D69BD"/>
    <w:rsid w:val="001D6A96"/>
    <w:rsid w:val="001D7810"/>
    <w:rsid w:val="001D7CEB"/>
    <w:rsid w:val="001E342A"/>
    <w:rsid w:val="001E5DD9"/>
    <w:rsid w:val="001E6028"/>
    <w:rsid w:val="001E7B37"/>
    <w:rsid w:val="001F02F3"/>
    <w:rsid w:val="001F1459"/>
    <w:rsid w:val="001F4583"/>
    <w:rsid w:val="001F46D9"/>
    <w:rsid w:val="001F63BB"/>
    <w:rsid w:val="00200C5F"/>
    <w:rsid w:val="00200F6F"/>
    <w:rsid w:val="00202F8A"/>
    <w:rsid w:val="00204E7A"/>
    <w:rsid w:val="00210F03"/>
    <w:rsid w:val="002129C9"/>
    <w:rsid w:val="0021366A"/>
    <w:rsid w:val="002145DE"/>
    <w:rsid w:val="002166ED"/>
    <w:rsid w:val="0022290B"/>
    <w:rsid w:val="00226AAC"/>
    <w:rsid w:val="00234D63"/>
    <w:rsid w:val="0023503B"/>
    <w:rsid w:val="002375B2"/>
    <w:rsid w:val="002379E4"/>
    <w:rsid w:val="0024021B"/>
    <w:rsid w:val="0025071E"/>
    <w:rsid w:val="002532C9"/>
    <w:rsid w:val="00253654"/>
    <w:rsid w:val="0025503C"/>
    <w:rsid w:val="00256718"/>
    <w:rsid w:val="00257FAE"/>
    <w:rsid w:val="002600B8"/>
    <w:rsid w:val="00261770"/>
    <w:rsid w:val="002654FC"/>
    <w:rsid w:val="0026756C"/>
    <w:rsid w:val="002700C1"/>
    <w:rsid w:val="002705F9"/>
    <w:rsid w:val="00271483"/>
    <w:rsid w:val="00272729"/>
    <w:rsid w:val="00273BA5"/>
    <w:rsid w:val="00275F4A"/>
    <w:rsid w:val="002832ED"/>
    <w:rsid w:val="002910A5"/>
    <w:rsid w:val="00292AB3"/>
    <w:rsid w:val="00292B26"/>
    <w:rsid w:val="002A1A55"/>
    <w:rsid w:val="002A2729"/>
    <w:rsid w:val="002A35FD"/>
    <w:rsid w:val="002A7838"/>
    <w:rsid w:val="002B2783"/>
    <w:rsid w:val="002B2886"/>
    <w:rsid w:val="002B2BAB"/>
    <w:rsid w:val="002B6810"/>
    <w:rsid w:val="002C0A5C"/>
    <w:rsid w:val="002C14E5"/>
    <w:rsid w:val="002C41E5"/>
    <w:rsid w:val="002C4F1F"/>
    <w:rsid w:val="002C6569"/>
    <w:rsid w:val="002C6624"/>
    <w:rsid w:val="002C76F9"/>
    <w:rsid w:val="002D1032"/>
    <w:rsid w:val="002D3FA3"/>
    <w:rsid w:val="002D556C"/>
    <w:rsid w:val="002D5654"/>
    <w:rsid w:val="002D5D5F"/>
    <w:rsid w:val="002D7377"/>
    <w:rsid w:val="002D7AAE"/>
    <w:rsid w:val="002E2F57"/>
    <w:rsid w:val="002F1353"/>
    <w:rsid w:val="002F21F2"/>
    <w:rsid w:val="002F2E12"/>
    <w:rsid w:val="002F3F8E"/>
    <w:rsid w:val="002F42E4"/>
    <w:rsid w:val="002F57D8"/>
    <w:rsid w:val="002F67FE"/>
    <w:rsid w:val="002F6F7B"/>
    <w:rsid w:val="003003A4"/>
    <w:rsid w:val="0030209A"/>
    <w:rsid w:val="00302361"/>
    <w:rsid w:val="00302EA5"/>
    <w:rsid w:val="003031EE"/>
    <w:rsid w:val="003032D8"/>
    <w:rsid w:val="003077DD"/>
    <w:rsid w:val="0030793D"/>
    <w:rsid w:val="00311A67"/>
    <w:rsid w:val="00316C43"/>
    <w:rsid w:val="00317C6E"/>
    <w:rsid w:val="003212F2"/>
    <w:rsid w:val="003217B6"/>
    <w:rsid w:val="003244C1"/>
    <w:rsid w:val="00324611"/>
    <w:rsid w:val="00326C41"/>
    <w:rsid w:val="0033168E"/>
    <w:rsid w:val="0033254C"/>
    <w:rsid w:val="00332864"/>
    <w:rsid w:val="00333BC4"/>
    <w:rsid w:val="00334A70"/>
    <w:rsid w:val="0033512F"/>
    <w:rsid w:val="00335AC8"/>
    <w:rsid w:val="00340362"/>
    <w:rsid w:val="00341721"/>
    <w:rsid w:val="00344837"/>
    <w:rsid w:val="003455F6"/>
    <w:rsid w:val="00350388"/>
    <w:rsid w:val="00353A0C"/>
    <w:rsid w:val="00355513"/>
    <w:rsid w:val="00355539"/>
    <w:rsid w:val="00355E0F"/>
    <w:rsid w:val="003564FB"/>
    <w:rsid w:val="0036093D"/>
    <w:rsid w:val="00360B95"/>
    <w:rsid w:val="00361EE0"/>
    <w:rsid w:val="00365975"/>
    <w:rsid w:val="00367E4E"/>
    <w:rsid w:val="00370F14"/>
    <w:rsid w:val="00372101"/>
    <w:rsid w:val="0037210A"/>
    <w:rsid w:val="0038215B"/>
    <w:rsid w:val="00382797"/>
    <w:rsid w:val="0038294B"/>
    <w:rsid w:val="00383B33"/>
    <w:rsid w:val="00384322"/>
    <w:rsid w:val="003843FF"/>
    <w:rsid w:val="00384603"/>
    <w:rsid w:val="003858E9"/>
    <w:rsid w:val="00386B99"/>
    <w:rsid w:val="00391049"/>
    <w:rsid w:val="00394E24"/>
    <w:rsid w:val="00395403"/>
    <w:rsid w:val="003956D9"/>
    <w:rsid w:val="00396A49"/>
    <w:rsid w:val="003A0CAB"/>
    <w:rsid w:val="003A306A"/>
    <w:rsid w:val="003A36C1"/>
    <w:rsid w:val="003A3877"/>
    <w:rsid w:val="003A4073"/>
    <w:rsid w:val="003A7A41"/>
    <w:rsid w:val="003B15AD"/>
    <w:rsid w:val="003B17BB"/>
    <w:rsid w:val="003B1D31"/>
    <w:rsid w:val="003B30C5"/>
    <w:rsid w:val="003B34C8"/>
    <w:rsid w:val="003B51C4"/>
    <w:rsid w:val="003B6D11"/>
    <w:rsid w:val="003B77DB"/>
    <w:rsid w:val="003C42BA"/>
    <w:rsid w:val="003C7E2B"/>
    <w:rsid w:val="003E0BCB"/>
    <w:rsid w:val="003E28E3"/>
    <w:rsid w:val="003E4C4C"/>
    <w:rsid w:val="003E6654"/>
    <w:rsid w:val="003E6706"/>
    <w:rsid w:val="003E7A66"/>
    <w:rsid w:val="003E7C6C"/>
    <w:rsid w:val="003E7DAD"/>
    <w:rsid w:val="003F0AE6"/>
    <w:rsid w:val="003F0D23"/>
    <w:rsid w:val="003F5366"/>
    <w:rsid w:val="003F6783"/>
    <w:rsid w:val="003F74C0"/>
    <w:rsid w:val="00400242"/>
    <w:rsid w:val="00402C9E"/>
    <w:rsid w:val="004108E5"/>
    <w:rsid w:val="004109F2"/>
    <w:rsid w:val="00410A9D"/>
    <w:rsid w:val="00411023"/>
    <w:rsid w:val="00412354"/>
    <w:rsid w:val="00412626"/>
    <w:rsid w:val="00412D84"/>
    <w:rsid w:val="004134AB"/>
    <w:rsid w:val="0041365C"/>
    <w:rsid w:val="00413FBC"/>
    <w:rsid w:val="00420A1B"/>
    <w:rsid w:val="004210D5"/>
    <w:rsid w:val="00423FB2"/>
    <w:rsid w:val="00424845"/>
    <w:rsid w:val="00425AFE"/>
    <w:rsid w:val="0042726B"/>
    <w:rsid w:val="00430142"/>
    <w:rsid w:val="00431CE9"/>
    <w:rsid w:val="00433746"/>
    <w:rsid w:val="0043705A"/>
    <w:rsid w:val="00437357"/>
    <w:rsid w:val="0043752B"/>
    <w:rsid w:val="004375C1"/>
    <w:rsid w:val="00437A53"/>
    <w:rsid w:val="00440D75"/>
    <w:rsid w:val="00442164"/>
    <w:rsid w:val="00445B73"/>
    <w:rsid w:val="00447352"/>
    <w:rsid w:val="0044755B"/>
    <w:rsid w:val="00447587"/>
    <w:rsid w:val="004515BE"/>
    <w:rsid w:val="00451625"/>
    <w:rsid w:val="004549A6"/>
    <w:rsid w:val="00456CC9"/>
    <w:rsid w:val="004579D2"/>
    <w:rsid w:val="004601E6"/>
    <w:rsid w:val="00461C3C"/>
    <w:rsid w:val="004647B6"/>
    <w:rsid w:val="00470C5E"/>
    <w:rsid w:val="0047285A"/>
    <w:rsid w:val="00474284"/>
    <w:rsid w:val="0047744D"/>
    <w:rsid w:val="004875C6"/>
    <w:rsid w:val="00491E14"/>
    <w:rsid w:val="00492285"/>
    <w:rsid w:val="00493D9A"/>
    <w:rsid w:val="004947BF"/>
    <w:rsid w:val="00496043"/>
    <w:rsid w:val="004A2CD1"/>
    <w:rsid w:val="004A3337"/>
    <w:rsid w:val="004A4177"/>
    <w:rsid w:val="004A4F15"/>
    <w:rsid w:val="004A5C57"/>
    <w:rsid w:val="004A60BE"/>
    <w:rsid w:val="004A68F1"/>
    <w:rsid w:val="004A7DA5"/>
    <w:rsid w:val="004B0D27"/>
    <w:rsid w:val="004B2F14"/>
    <w:rsid w:val="004B36D9"/>
    <w:rsid w:val="004B4DA9"/>
    <w:rsid w:val="004B5DC6"/>
    <w:rsid w:val="004B6B32"/>
    <w:rsid w:val="004B7211"/>
    <w:rsid w:val="004B7BDD"/>
    <w:rsid w:val="004C0CA8"/>
    <w:rsid w:val="004C41BC"/>
    <w:rsid w:val="004C5EDE"/>
    <w:rsid w:val="004C6844"/>
    <w:rsid w:val="004C6ABE"/>
    <w:rsid w:val="004D11DF"/>
    <w:rsid w:val="004D2829"/>
    <w:rsid w:val="004D7B4A"/>
    <w:rsid w:val="004E03EF"/>
    <w:rsid w:val="004E1C9D"/>
    <w:rsid w:val="004E307C"/>
    <w:rsid w:val="004E5D0C"/>
    <w:rsid w:val="004E72FD"/>
    <w:rsid w:val="004F0AFE"/>
    <w:rsid w:val="004F15AC"/>
    <w:rsid w:val="004F1E1E"/>
    <w:rsid w:val="004F55FB"/>
    <w:rsid w:val="004F633C"/>
    <w:rsid w:val="004F639B"/>
    <w:rsid w:val="004F63FC"/>
    <w:rsid w:val="004F6451"/>
    <w:rsid w:val="004F71E9"/>
    <w:rsid w:val="00500AE5"/>
    <w:rsid w:val="00501285"/>
    <w:rsid w:val="00502E25"/>
    <w:rsid w:val="00503771"/>
    <w:rsid w:val="00503A70"/>
    <w:rsid w:val="00503B61"/>
    <w:rsid w:val="00503D86"/>
    <w:rsid w:val="005052AB"/>
    <w:rsid w:val="0051013F"/>
    <w:rsid w:val="00510905"/>
    <w:rsid w:val="00510D4B"/>
    <w:rsid w:val="00512623"/>
    <w:rsid w:val="00516FD7"/>
    <w:rsid w:val="00522FDB"/>
    <w:rsid w:val="0053027B"/>
    <w:rsid w:val="005338EA"/>
    <w:rsid w:val="00533A69"/>
    <w:rsid w:val="00534D6C"/>
    <w:rsid w:val="00535030"/>
    <w:rsid w:val="005363CC"/>
    <w:rsid w:val="00545D1E"/>
    <w:rsid w:val="00545EAC"/>
    <w:rsid w:val="0054670C"/>
    <w:rsid w:val="00550C02"/>
    <w:rsid w:val="005521A9"/>
    <w:rsid w:val="005530CC"/>
    <w:rsid w:val="00553C0B"/>
    <w:rsid w:val="00554A8F"/>
    <w:rsid w:val="00554AAF"/>
    <w:rsid w:val="00554D64"/>
    <w:rsid w:val="00555CB2"/>
    <w:rsid w:val="00556320"/>
    <w:rsid w:val="00557314"/>
    <w:rsid w:val="00560ECB"/>
    <w:rsid w:val="00564286"/>
    <w:rsid w:val="00564B60"/>
    <w:rsid w:val="00567832"/>
    <w:rsid w:val="00570224"/>
    <w:rsid w:val="005706D8"/>
    <w:rsid w:val="005710BF"/>
    <w:rsid w:val="005730FE"/>
    <w:rsid w:val="00574AE8"/>
    <w:rsid w:val="00575DC9"/>
    <w:rsid w:val="00580B71"/>
    <w:rsid w:val="00582A09"/>
    <w:rsid w:val="00582DB5"/>
    <w:rsid w:val="00586732"/>
    <w:rsid w:val="00586CBD"/>
    <w:rsid w:val="005874DA"/>
    <w:rsid w:val="00587682"/>
    <w:rsid w:val="00587842"/>
    <w:rsid w:val="00587D0A"/>
    <w:rsid w:val="00590A66"/>
    <w:rsid w:val="00591825"/>
    <w:rsid w:val="0059210E"/>
    <w:rsid w:val="00593233"/>
    <w:rsid w:val="00594393"/>
    <w:rsid w:val="005974A0"/>
    <w:rsid w:val="005A0F26"/>
    <w:rsid w:val="005A17A5"/>
    <w:rsid w:val="005A235D"/>
    <w:rsid w:val="005A2ED3"/>
    <w:rsid w:val="005A4292"/>
    <w:rsid w:val="005A6F86"/>
    <w:rsid w:val="005B084E"/>
    <w:rsid w:val="005B0D38"/>
    <w:rsid w:val="005B0E56"/>
    <w:rsid w:val="005B0FFE"/>
    <w:rsid w:val="005B2BAC"/>
    <w:rsid w:val="005B4752"/>
    <w:rsid w:val="005B49F1"/>
    <w:rsid w:val="005B7208"/>
    <w:rsid w:val="005B796F"/>
    <w:rsid w:val="005B7C92"/>
    <w:rsid w:val="005B7DC3"/>
    <w:rsid w:val="005C0C24"/>
    <w:rsid w:val="005C48E1"/>
    <w:rsid w:val="005C6AD6"/>
    <w:rsid w:val="005C7279"/>
    <w:rsid w:val="005C72D8"/>
    <w:rsid w:val="005D2619"/>
    <w:rsid w:val="005E0278"/>
    <w:rsid w:val="005E0D38"/>
    <w:rsid w:val="005E7ED7"/>
    <w:rsid w:val="005F09A6"/>
    <w:rsid w:val="005F1C29"/>
    <w:rsid w:val="005F2590"/>
    <w:rsid w:val="005F28A6"/>
    <w:rsid w:val="005F3BE5"/>
    <w:rsid w:val="005F4A34"/>
    <w:rsid w:val="005F5109"/>
    <w:rsid w:val="005F6B0D"/>
    <w:rsid w:val="00600200"/>
    <w:rsid w:val="00600A88"/>
    <w:rsid w:val="00601EEB"/>
    <w:rsid w:val="0060304B"/>
    <w:rsid w:val="00604E74"/>
    <w:rsid w:val="00605455"/>
    <w:rsid w:val="00605497"/>
    <w:rsid w:val="00605CE9"/>
    <w:rsid w:val="00610B10"/>
    <w:rsid w:val="00610C13"/>
    <w:rsid w:val="00610C6B"/>
    <w:rsid w:val="006130D8"/>
    <w:rsid w:val="00615D49"/>
    <w:rsid w:val="00616CCD"/>
    <w:rsid w:val="00617209"/>
    <w:rsid w:val="0061756E"/>
    <w:rsid w:val="00620F3B"/>
    <w:rsid w:val="0062107A"/>
    <w:rsid w:val="00621148"/>
    <w:rsid w:val="0062219C"/>
    <w:rsid w:val="00622A88"/>
    <w:rsid w:val="006237BA"/>
    <w:rsid w:val="006238E6"/>
    <w:rsid w:val="00623D85"/>
    <w:rsid w:val="00625272"/>
    <w:rsid w:val="00625AEE"/>
    <w:rsid w:val="00626CDE"/>
    <w:rsid w:val="0063232E"/>
    <w:rsid w:val="00632B64"/>
    <w:rsid w:val="00634C13"/>
    <w:rsid w:val="0063568D"/>
    <w:rsid w:val="00635E8C"/>
    <w:rsid w:val="00636A15"/>
    <w:rsid w:val="00637D7A"/>
    <w:rsid w:val="00637DED"/>
    <w:rsid w:val="0064117B"/>
    <w:rsid w:val="006420CF"/>
    <w:rsid w:val="00643F0B"/>
    <w:rsid w:val="00643FF9"/>
    <w:rsid w:val="00650816"/>
    <w:rsid w:val="00650D01"/>
    <w:rsid w:val="00652C32"/>
    <w:rsid w:val="006531FD"/>
    <w:rsid w:val="006534E7"/>
    <w:rsid w:val="00653A18"/>
    <w:rsid w:val="006540A2"/>
    <w:rsid w:val="00654CA8"/>
    <w:rsid w:val="006566FE"/>
    <w:rsid w:val="00657CBA"/>
    <w:rsid w:val="00660BB2"/>
    <w:rsid w:val="00661578"/>
    <w:rsid w:val="006629FF"/>
    <w:rsid w:val="00665102"/>
    <w:rsid w:val="006658BC"/>
    <w:rsid w:val="00666D39"/>
    <w:rsid w:val="00671054"/>
    <w:rsid w:val="006723A6"/>
    <w:rsid w:val="00672521"/>
    <w:rsid w:val="00672D54"/>
    <w:rsid w:val="00673DED"/>
    <w:rsid w:val="00673E07"/>
    <w:rsid w:val="00675548"/>
    <w:rsid w:val="00680A78"/>
    <w:rsid w:val="0068479A"/>
    <w:rsid w:val="00687F39"/>
    <w:rsid w:val="00690E5E"/>
    <w:rsid w:val="0069122C"/>
    <w:rsid w:val="0069377D"/>
    <w:rsid w:val="006937CD"/>
    <w:rsid w:val="00693A59"/>
    <w:rsid w:val="0069511C"/>
    <w:rsid w:val="00696CE1"/>
    <w:rsid w:val="006A0B69"/>
    <w:rsid w:val="006A1ABF"/>
    <w:rsid w:val="006A301B"/>
    <w:rsid w:val="006A32D0"/>
    <w:rsid w:val="006A4140"/>
    <w:rsid w:val="006B1AAC"/>
    <w:rsid w:val="006B4584"/>
    <w:rsid w:val="006B63C0"/>
    <w:rsid w:val="006C105B"/>
    <w:rsid w:val="006C281C"/>
    <w:rsid w:val="006C2B1B"/>
    <w:rsid w:val="006D0194"/>
    <w:rsid w:val="006D097B"/>
    <w:rsid w:val="006D1012"/>
    <w:rsid w:val="006D1838"/>
    <w:rsid w:val="006D2070"/>
    <w:rsid w:val="006D31AB"/>
    <w:rsid w:val="006D51CA"/>
    <w:rsid w:val="006D6230"/>
    <w:rsid w:val="006D6278"/>
    <w:rsid w:val="006D7591"/>
    <w:rsid w:val="006D77E7"/>
    <w:rsid w:val="006E01F7"/>
    <w:rsid w:val="006E0A30"/>
    <w:rsid w:val="006E1444"/>
    <w:rsid w:val="006E4ED5"/>
    <w:rsid w:val="006F06D4"/>
    <w:rsid w:val="006F25AC"/>
    <w:rsid w:val="006F3630"/>
    <w:rsid w:val="006F3FA3"/>
    <w:rsid w:val="006F5B25"/>
    <w:rsid w:val="0070100D"/>
    <w:rsid w:val="0070134F"/>
    <w:rsid w:val="007041A3"/>
    <w:rsid w:val="007072DC"/>
    <w:rsid w:val="00711C98"/>
    <w:rsid w:val="007124DF"/>
    <w:rsid w:val="00712797"/>
    <w:rsid w:val="00712B54"/>
    <w:rsid w:val="00712CDC"/>
    <w:rsid w:val="00713F13"/>
    <w:rsid w:val="0071433B"/>
    <w:rsid w:val="00715893"/>
    <w:rsid w:val="00715981"/>
    <w:rsid w:val="00716939"/>
    <w:rsid w:val="00716ADB"/>
    <w:rsid w:val="007201E3"/>
    <w:rsid w:val="007211BB"/>
    <w:rsid w:val="00724AE3"/>
    <w:rsid w:val="0072506B"/>
    <w:rsid w:val="0072657C"/>
    <w:rsid w:val="007265B4"/>
    <w:rsid w:val="00726890"/>
    <w:rsid w:val="007300FB"/>
    <w:rsid w:val="007326F8"/>
    <w:rsid w:val="00733D3B"/>
    <w:rsid w:val="00733D83"/>
    <w:rsid w:val="00734B65"/>
    <w:rsid w:val="00736EF7"/>
    <w:rsid w:val="0074178B"/>
    <w:rsid w:val="0074246A"/>
    <w:rsid w:val="00742CBE"/>
    <w:rsid w:val="00743265"/>
    <w:rsid w:val="00743918"/>
    <w:rsid w:val="00745413"/>
    <w:rsid w:val="007471C5"/>
    <w:rsid w:val="007476FD"/>
    <w:rsid w:val="00754C7C"/>
    <w:rsid w:val="00754CC4"/>
    <w:rsid w:val="00755A74"/>
    <w:rsid w:val="00756F64"/>
    <w:rsid w:val="00757437"/>
    <w:rsid w:val="0076078F"/>
    <w:rsid w:val="00762590"/>
    <w:rsid w:val="007656DD"/>
    <w:rsid w:val="00766B20"/>
    <w:rsid w:val="00766C88"/>
    <w:rsid w:val="00767BC0"/>
    <w:rsid w:val="00774098"/>
    <w:rsid w:val="00775D46"/>
    <w:rsid w:val="007817A6"/>
    <w:rsid w:val="007838AF"/>
    <w:rsid w:val="00783DED"/>
    <w:rsid w:val="007850DE"/>
    <w:rsid w:val="00786F2C"/>
    <w:rsid w:val="00790AD0"/>
    <w:rsid w:val="00790D5A"/>
    <w:rsid w:val="00790FCF"/>
    <w:rsid w:val="00792442"/>
    <w:rsid w:val="00792F2B"/>
    <w:rsid w:val="00794B21"/>
    <w:rsid w:val="007951C4"/>
    <w:rsid w:val="0079623E"/>
    <w:rsid w:val="00797732"/>
    <w:rsid w:val="007A25CA"/>
    <w:rsid w:val="007A262D"/>
    <w:rsid w:val="007A5AC9"/>
    <w:rsid w:val="007A79DE"/>
    <w:rsid w:val="007A7FD8"/>
    <w:rsid w:val="007B09A7"/>
    <w:rsid w:val="007B3C8D"/>
    <w:rsid w:val="007B425F"/>
    <w:rsid w:val="007B61BA"/>
    <w:rsid w:val="007B7271"/>
    <w:rsid w:val="007B76F6"/>
    <w:rsid w:val="007C15EC"/>
    <w:rsid w:val="007C2534"/>
    <w:rsid w:val="007C2ECC"/>
    <w:rsid w:val="007D09C0"/>
    <w:rsid w:val="007D1E13"/>
    <w:rsid w:val="007D6449"/>
    <w:rsid w:val="007E0EE8"/>
    <w:rsid w:val="007E263F"/>
    <w:rsid w:val="007E36A7"/>
    <w:rsid w:val="007E45A1"/>
    <w:rsid w:val="007E5B58"/>
    <w:rsid w:val="007E614F"/>
    <w:rsid w:val="007E66F7"/>
    <w:rsid w:val="007E7494"/>
    <w:rsid w:val="007E7F08"/>
    <w:rsid w:val="007F13E7"/>
    <w:rsid w:val="007F15E7"/>
    <w:rsid w:val="007F2D89"/>
    <w:rsid w:val="007F444B"/>
    <w:rsid w:val="007F477C"/>
    <w:rsid w:val="007F6CC7"/>
    <w:rsid w:val="007F6E75"/>
    <w:rsid w:val="00800731"/>
    <w:rsid w:val="008014AF"/>
    <w:rsid w:val="00803208"/>
    <w:rsid w:val="008048EC"/>
    <w:rsid w:val="008067F9"/>
    <w:rsid w:val="0082118A"/>
    <w:rsid w:val="008225AE"/>
    <w:rsid w:val="00824FF5"/>
    <w:rsid w:val="00825A7F"/>
    <w:rsid w:val="00832068"/>
    <w:rsid w:val="0084022E"/>
    <w:rsid w:val="008456A1"/>
    <w:rsid w:val="00845BF0"/>
    <w:rsid w:val="00845D38"/>
    <w:rsid w:val="00852A01"/>
    <w:rsid w:val="0085584F"/>
    <w:rsid w:val="008601ED"/>
    <w:rsid w:val="00860AD5"/>
    <w:rsid w:val="00862F5A"/>
    <w:rsid w:val="00864F1B"/>
    <w:rsid w:val="00865BA0"/>
    <w:rsid w:val="00865E63"/>
    <w:rsid w:val="00870C64"/>
    <w:rsid w:val="008711A6"/>
    <w:rsid w:val="00872DF4"/>
    <w:rsid w:val="008732F2"/>
    <w:rsid w:val="008734A2"/>
    <w:rsid w:val="008747F9"/>
    <w:rsid w:val="00874BAC"/>
    <w:rsid w:val="00874FB0"/>
    <w:rsid w:val="008762DA"/>
    <w:rsid w:val="00877895"/>
    <w:rsid w:val="00877D8D"/>
    <w:rsid w:val="008815B5"/>
    <w:rsid w:val="0088277A"/>
    <w:rsid w:val="008836E6"/>
    <w:rsid w:val="00887C63"/>
    <w:rsid w:val="00887CE5"/>
    <w:rsid w:val="00890234"/>
    <w:rsid w:val="00890348"/>
    <w:rsid w:val="00896B2D"/>
    <w:rsid w:val="00896D48"/>
    <w:rsid w:val="00896E18"/>
    <w:rsid w:val="00897348"/>
    <w:rsid w:val="008A0E4F"/>
    <w:rsid w:val="008A304A"/>
    <w:rsid w:val="008A4339"/>
    <w:rsid w:val="008A4617"/>
    <w:rsid w:val="008A46C0"/>
    <w:rsid w:val="008B2465"/>
    <w:rsid w:val="008B2553"/>
    <w:rsid w:val="008B420F"/>
    <w:rsid w:val="008B5078"/>
    <w:rsid w:val="008B5709"/>
    <w:rsid w:val="008B5F4B"/>
    <w:rsid w:val="008B69ED"/>
    <w:rsid w:val="008B72E8"/>
    <w:rsid w:val="008C0927"/>
    <w:rsid w:val="008C0F19"/>
    <w:rsid w:val="008C6403"/>
    <w:rsid w:val="008C7B51"/>
    <w:rsid w:val="008D251C"/>
    <w:rsid w:val="008D3A9A"/>
    <w:rsid w:val="008D50D0"/>
    <w:rsid w:val="008D59AF"/>
    <w:rsid w:val="008D7FF3"/>
    <w:rsid w:val="008E042C"/>
    <w:rsid w:val="008E0A28"/>
    <w:rsid w:val="008E0C5C"/>
    <w:rsid w:val="008E1AB5"/>
    <w:rsid w:val="008E1E71"/>
    <w:rsid w:val="008E4CB4"/>
    <w:rsid w:val="008E704E"/>
    <w:rsid w:val="008E7CC2"/>
    <w:rsid w:val="008F3567"/>
    <w:rsid w:val="008F5131"/>
    <w:rsid w:val="008F6F56"/>
    <w:rsid w:val="008F734A"/>
    <w:rsid w:val="008F7FC5"/>
    <w:rsid w:val="00900BE5"/>
    <w:rsid w:val="009012FE"/>
    <w:rsid w:val="00901C29"/>
    <w:rsid w:val="00903FE2"/>
    <w:rsid w:val="00906645"/>
    <w:rsid w:val="00911A2D"/>
    <w:rsid w:val="00911AFC"/>
    <w:rsid w:val="00915DFD"/>
    <w:rsid w:val="00916394"/>
    <w:rsid w:val="009201FE"/>
    <w:rsid w:val="00920449"/>
    <w:rsid w:val="009230C7"/>
    <w:rsid w:val="00926206"/>
    <w:rsid w:val="00926241"/>
    <w:rsid w:val="009269B9"/>
    <w:rsid w:val="00926E2E"/>
    <w:rsid w:val="009312E8"/>
    <w:rsid w:val="00932598"/>
    <w:rsid w:val="0093412C"/>
    <w:rsid w:val="0093465B"/>
    <w:rsid w:val="00940E91"/>
    <w:rsid w:val="009413FF"/>
    <w:rsid w:val="00941C96"/>
    <w:rsid w:val="00941E03"/>
    <w:rsid w:val="0094656B"/>
    <w:rsid w:val="009465E9"/>
    <w:rsid w:val="00947131"/>
    <w:rsid w:val="00951C6B"/>
    <w:rsid w:val="00951FFB"/>
    <w:rsid w:val="00954B4E"/>
    <w:rsid w:val="00961427"/>
    <w:rsid w:val="0096667C"/>
    <w:rsid w:val="00967637"/>
    <w:rsid w:val="00971B55"/>
    <w:rsid w:val="009723CE"/>
    <w:rsid w:val="00972F70"/>
    <w:rsid w:val="009731BD"/>
    <w:rsid w:val="00975431"/>
    <w:rsid w:val="00977464"/>
    <w:rsid w:val="009779DB"/>
    <w:rsid w:val="00977F30"/>
    <w:rsid w:val="00981CD2"/>
    <w:rsid w:val="009873C9"/>
    <w:rsid w:val="009874DA"/>
    <w:rsid w:val="0098779C"/>
    <w:rsid w:val="0099000B"/>
    <w:rsid w:val="00993EDD"/>
    <w:rsid w:val="00995743"/>
    <w:rsid w:val="00996880"/>
    <w:rsid w:val="009A06A9"/>
    <w:rsid w:val="009A0724"/>
    <w:rsid w:val="009A2128"/>
    <w:rsid w:val="009A5CE1"/>
    <w:rsid w:val="009A633E"/>
    <w:rsid w:val="009A7CA1"/>
    <w:rsid w:val="009B0EAA"/>
    <w:rsid w:val="009B3FD4"/>
    <w:rsid w:val="009B5FF9"/>
    <w:rsid w:val="009C2059"/>
    <w:rsid w:val="009C23A7"/>
    <w:rsid w:val="009C2D80"/>
    <w:rsid w:val="009C52F4"/>
    <w:rsid w:val="009C61C6"/>
    <w:rsid w:val="009C6A8D"/>
    <w:rsid w:val="009D2742"/>
    <w:rsid w:val="009D358D"/>
    <w:rsid w:val="009D5B43"/>
    <w:rsid w:val="009D7A6F"/>
    <w:rsid w:val="009E162B"/>
    <w:rsid w:val="009E19B0"/>
    <w:rsid w:val="009E2FAF"/>
    <w:rsid w:val="009E3251"/>
    <w:rsid w:val="009E54E3"/>
    <w:rsid w:val="009E5EC5"/>
    <w:rsid w:val="009E6709"/>
    <w:rsid w:val="009E700F"/>
    <w:rsid w:val="009F262D"/>
    <w:rsid w:val="009F6AC5"/>
    <w:rsid w:val="009F6BD2"/>
    <w:rsid w:val="00A011AA"/>
    <w:rsid w:val="00A0182E"/>
    <w:rsid w:val="00A03D54"/>
    <w:rsid w:val="00A040B2"/>
    <w:rsid w:val="00A065A4"/>
    <w:rsid w:val="00A1153E"/>
    <w:rsid w:val="00A134CA"/>
    <w:rsid w:val="00A13604"/>
    <w:rsid w:val="00A13912"/>
    <w:rsid w:val="00A14CD0"/>
    <w:rsid w:val="00A151F9"/>
    <w:rsid w:val="00A1676E"/>
    <w:rsid w:val="00A16C86"/>
    <w:rsid w:val="00A2105A"/>
    <w:rsid w:val="00A21266"/>
    <w:rsid w:val="00A21427"/>
    <w:rsid w:val="00A23E74"/>
    <w:rsid w:val="00A24A06"/>
    <w:rsid w:val="00A26C05"/>
    <w:rsid w:val="00A27F94"/>
    <w:rsid w:val="00A36E9D"/>
    <w:rsid w:val="00A37B94"/>
    <w:rsid w:val="00A406CB"/>
    <w:rsid w:val="00A40B3D"/>
    <w:rsid w:val="00A44E5A"/>
    <w:rsid w:val="00A512EB"/>
    <w:rsid w:val="00A51B5D"/>
    <w:rsid w:val="00A5232C"/>
    <w:rsid w:val="00A52D40"/>
    <w:rsid w:val="00A53420"/>
    <w:rsid w:val="00A53E94"/>
    <w:rsid w:val="00A546F6"/>
    <w:rsid w:val="00A54BE1"/>
    <w:rsid w:val="00A54FD5"/>
    <w:rsid w:val="00A5602C"/>
    <w:rsid w:val="00A620AC"/>
    <w:rsid w:val="00A65074"/>
    <w:rsid w:val="00A664E6"/>
    <w:rsid w:val="00A668AB"/>
    <w:rsid w:val="00A70C19"/>
    <w:rsid w:val="00A713CB"/>
    <w:rsid w:val="00A71EC9"/>
    <w:rsid w:val="00A72AAE"/>
    <w:rsid w:val="00A77099"/>
    <w:rsid w:val="00A81CD2"/>
    <w:rsid w:val="00A8769D"/>
    <w:rsid w:val="00A90688"/>
    <w:rsid w:val="00A93B72"/>
    <w:rsid w:val="00A95783"/>
    <w:rsid w:val="00A958E4"/>
    <w:rsid w:val="00A972F2"/>
    <w:rsid w:val="00AA0360"/>
    <w:rsid w:val="00AA11DD"/>
    <w:rsid w:val="00AA1A13"/>
    <w:rsid w:val="00AA5A59"/>
    <w:rsid w:val="00AA6658"/>
    <w:rsid w:val="00AA6D25"/>
    <w:rsid w:val="00AA7810"/>
    <w:rsid w:val="00AA7A3B"/>
    <w:rsid w:val="00AA7FF4"/>
    <w:rsid w:val="00AB0487"/>
    <w:rsid w:val="00AB0E6C"/>
    <w:rsid w:val="00AB3A7B"/>
    <w:rsid w:val="00AB4DE1"/>
    <w:rsid w:val="00AB5BB4"/>
    <w:rsid w:val="00AB6894"/>
    <w:rsid w:val="00AB7934"/>
    <w:rsid w:val="00AB7A92"/>
    <w:rsid w:val="00AC103F"/>
    <w:rsid w:val="00AC1C72"/>
    <w:rsid w:val="00AC3DC4"/>
    <w:rsid w:val="00AC412B"/>
    <w:rsid w:val="00AC4E07"/>
    <w:rsid w:val="00AC57D2"/>
    <w:rsid w:val="00AC705A"/>
    <w:rsid w:val="00AC731B"/>
    <w:rsid w:val="00AD155D"/>
    <w:rsid w:val="00AD190D"/>
    <w:rsid w:val="00AD396F"/>
    <w:rsid w:val="00AD3A7D"/>
    <w:rsid w:val="00AD50BD"/>
    <w:rsid w:val="00AD5324"/>
    <w:rsid w:val="00AD636A"/>
    <w:rsid w:val="00AD724A"/>
    <w:rsid w:val="00AE13E7"/>
    <w:rsid w:val="00AE1E89"/>
    <w:rsid w:val="00AE4832"/>
    <w:rsid w:val="00AE6513"/>
    <w:rsid w:val="00AE6B8E"/>
    <w:rsid w:val="00AF118A"/>
    <w:rsid w:val="00AF1E29"/>
    <w:rsid w:val="00AF32BA"/>
    <w:rsid w:val="00AF621A"/>
    <w:rsid w:val="00B0152D"/>
    <w:rsid w:val="00B0423B"/>
    <w:rsid w:val="00B06FBE"/>
    <w:rsid w:val="00B072E5"/>
    <w:rsid w:val="00B11708"/>
    <w:rsid w:val="00B123E8"/>
    <w:rsid w:val="00B129BA"/>
    <w:rsid w:val="00B13060"/>
    <w:rsid w:val="00B13F30"/>
    <w:rsid w:val="00B14317"/>
    <w:rsid w:val="00B164FC"/>
    <w:rsid w:val="00B16858"/>
    <w:rsid w:val="00B1750F"/>
    <w:rsid w:val="00B17C2A"/>
    <w:rsid w:val="00B20A30"/>
    <w:rsid w:val="00B24D43"/>
    <w:rsid w:val="00B2501A"/>
    <w:rsid w:val="00B256B6"/>
    <w:rsid w:val="00B262EC"/>
    <w:rsid w:val="00B269DC"/>
    <w:rsid w:val="00B305E4"/>
    <w:rsid w:val="00B31ED0"/>
    <w:rsid w:val="00B34A58"/>
    <w:rsid w:val="00B34F8A"/>
    <w:rsid w:val="00B359E0"/>
    <w:rsid w:val="00B362FE"/>
    <w:rsid w:val="00B3641C"/>
    <w:rsid w:val="00B37DD8"/>
    <w:rsid w:val="00B42491"/>
    <w:rsid w:val="00B4760F"/>
    <w:rsid w:val="00B510F1"/>
    <w:rsid w:val="00B5167F"/>
    <w:rsid w:val="00B52A62"/>
    <w:rsid w:val="00B532D3"/>
    <w:rsid w:val="00B56240"/>
    <w:rsid w:val="00B57440"/>
    <w:rsid w:val="00B6298B"/>
    <w:rsid w:val="00B6395D"/>
    <w:rsid w:val="00B6449C"/>
    <w:rsid w:val="00B652F7"/>
    <w:rsid w:val="00B719B1"/>
    <w:rsid w:val="00B7458B"/>
    <w:rsid w:val="00B74826"/>
    <w:rsid w:val="00B751B3"/>
    <w:rsid w:val="00B75E50"/>
    <w:rsid w:val="00B7600D"/>
    <w:rsid w:val="00B77123"/>
    <w:rsid w:val="00B8293B"/>
    <w:rsid w:val="00B8773F"/>
    <w:rsid w:val="00B92B34"/>
    <w:rsid w:val="00B9413A"/>
    <w:rsid w:val="00BA0CB9"/>
    <w:rsid w:val="00BA4066"/>
    <w:rsid w:val="00BA47A7"/>
    <w:rsid w:val="00BA4F0A"/>
    <w:rsid w:val="00BA5B6D"/>
    <w:rsid w:val="00BA6EF5"/>
    <w:rsid w:val="00BA71AB"/>
    <w:rsid w:val="00BA7891"/>
    <w:rsid w:val="00BB2AD0"/>
    <w:rsid w:val="00BB59E0"/>
    <w:rsid w:val="00BB61AD"/>
    <w:rsid w:val="00BB6704"/>
    <w:rsid w:val="00BC0DD1"/>
    <w:rsid w:val="00BC0E05"/>
    <w:rsid w:val="00BC142D"/>
    <w:rsid w:val="00BC25B6"/>
    <w:rsid w:val="00BC280A"/>
    <w:rsid w:val="00BD4F20"/>
    <w:rsid w:val="00BD7441"/>
    <w:rsid w:val="00BD7999"/>
    <w:rsid w:val="00BE0781"/>
    <w:rsid w:val="00BE1202"/>
    <w:rsid w:val="00BE257E"/>
    <w:rsid w:val="00BE25BA"/>
    <w:rsid w:val="00BE3691"/>
    <w:rsid w:val="00BE3C61"/>
    <w:rsid w:val="00BE6D99"/>
    <w:rsid w:val="00BF0C6F"/>
    <w:rsid w:val="00BF1CD6"/>
    <w:rsid w:val="00BF2DF9"/>
    <w:rsid w:val="00BF33AE"/>
    <w:rsid w:val="00BF3518"/>
    <w:rsid w:val="00BF5844"/>
    <w:rsid w:val="00C01D7B"/>
    <w:rsid w:val="00C02809"/>
    <w:rsid w:val="00C03214"/>
    <w:rsid w:val="00C03659"/>
    <w:rsid w:val="00C04917"/>
    <w:rsid w:val="00C0492E"/>
    <w:rsid w:val="00C0494D"/>
    <w:rsid w:val="00C05E6E"/>
    <w:rsid w:val="00C069EB"/>
    <w:rsid w:val="00C07781"/>
    <w:rsid w:val="00C07C14"/>
    <w:rsid w:val="00C07C38"/>
    <w:rsid w:val="00C11992"/>
    <w:rsid w:val="00C12F83"/>
    <w:rsid w:val="00C138C4"/>
    <w:rsid w:val="00C16ABD"/>
    <w:rsid w:val="00C222A5"/>
    <w:rsid w:val="00C2314F"/>
    <w:rsid w:val="00C2376D"/>
    <w:rsid w:val="00C47C06"/>
    <w:rsid w:val="00C502DF"/>
    <w:rsid w:val="00C518A1"/>
    <w:rsid w:val="00C53A46"/>
    <w:rsid w:val="00C54633"/>
    <w:rsid w:val="00C54AD1"/>
    <w:rsid w:val="00C55539"/>
    <w:rsid w:val="00C56744"/>
    <w:rsid w:val="00C56B5E"/>
    <w:rsid w:val="00C571EF"/>
    <w:rsid w:val="00C6006E"/>
    <w:rsid w:val="00C60C19"/>
    <w:rsid w:val="00C61FE5"/>
    <w:rsid w:val="00C65519"/>
    <w:rsid w:val="00C66C52"/>
    <w:rsid w:val="00C66CA7"/>
    <w:rsid w:val="00C6715E"/>
    <w:rsid w:val="00C67FA1"/>
    <w:rsid w:val="00C70307"/>
    <w:rsid w:val="00C71D7E"/>
    <w:rsid w:val="00C74D04"/>
    <w:rsid w:val="00C7508E"/>
    <w:rsid w:val="00C76064"/>
    <w:rsid w:val="00C774CB"/>
    <w:rsid w:val="00C77D79"/>
    <w:rsid w:val="00C800ED"/>
    <w:rsid w:val="00C82BD4"/>
    <w:rsid w:val="00C82D4B"/>
    <w:rsid w:val="00C8452F"/>
    <w:rsid w:val="00C85168"/>
    <w:rsid w:val="00C90688"/>
    <w:rsid w:val="00C97319"/>
    <w:rsid w:val="00CA0151"/>
    <w:rsid w:val="00CA19E2"/>
    <w:rsid w:val="00CA3A7E"/>
    <w:rsid w:val="00CA55BA"/>
    <w:rsid w:val="00CA57F3"/>
    <w:rsid w:val="00CA78BE"/>
    <w:rsid w:val="00CB0331"/>
    <w:rsid w:val="00CB158D"/>
    <w:rsid w:val="00CB169E"/>
    <w:rsid w:val="00CB16B3"/>
    <w:rsid w:val="00CB5E1E"/>
    <w:rsid w:val="00CB708B"/>
    <w:rsid w:val="00CC065F"/>
    <w:rsid w:val="00CC3201"/>
    <w:rsid w:val="00CC3675"/>
    <w:rsid w:val="00CC385C"/>
    <w:rsid w:val="00CC3CFC"/>
    <w:rsid w:val="00CC3DC2"/>
    <w:rsid w:val="00CC4231"/>
    <w:rsid w:val="00CC5BE2"/>
    <w:rsid w:val="00CC6A6F"/>
    <w:rsid w:val="00CD21B6"/>
    <w:rsid w:val="00CD2A29"/>
    <w:rsid w:val="00CD2DC0"/>
    <w:rsid w:val="00CD2E3D"/>
    <w:rsid w:val="00CD452D"/>
    <w:rsid w:val="00CD5F6A"/>
    <w:rsid w:val="00CE00DF"/>
    <w:rsid w:val="00CE07AB"/>
    <w:rsid w:val="00CE1C5A"/>
    <w:rsid w:val="00CE2397"/>
    <w:rsid w:val="00CE3081"/>
    <w:rsid w:val="00CE4AD2"/>
    <w:rsid w:val="00CE66AC"/>
    <w:rsid w:val="00CE6D36"/>
    <w:rsid w:val="00CE73EB"/>
    <w:rsid w:val="00CF191D"/>
    <w:rsid w:val="00CF2789"/>
    <w:rsid w:val="00CF4BDB"/>
    <w:rsid w:val="00CF4C09"/>
    <w:rsid w:val="00CF53EB"/>
    <w:rsid w:val="00CF53F7"/>
    <w:rsid w:val="00CF5AA2"/>
    <w:rsid w:val="00CF7521"/>
    <w:rsid w:val="00D01A7E"/>
    <w:rsid w:val="00D07213"/>
    <w:rsid w:val="00D13256"/>
    <w:rsid w:val="00D139BB"/>
    <w:rsid w:val="00D16B08"/>
    <w:rsid w:val="00D205C3"/>
    <w:rsid w:val="00D20B9D"/>
    <w:rsid w:val="00D21D9B"/>
    <w:rsid w:val="00D262C8"/>
    <w:rsid w:val="00D2675D"/>
    <w:rsid w:val="00D30D12"/>
    <w:rsid w:val="00D32531"/>
    <w:rsid w:val="00D32652"/>
    <w:rsid w:val="00D36995"/>
    <w:rsid w:val="00D4184F"/>
    <w:rsid w:val="00D43E8C"/>
    <w:rsid w:val="00D44737"/>
    <w:rsid w:val="00D457F5"/>
    <w:rsid w:val="00D45BC9"/>
    <w:rsid w:val="00D46A2D"/>
    <w:rsid w:val="00D476DA"/>
    <w:rsid w:val="00D511B4"/>
    <w:rsid w:val="00D51E55"/>
    <w:rsid w:val="00D52CBF"/>
    <w:rsid w:val="00D52F72"/>
    <w:rsid w:val="00D54F6F"/>
    <w:rsid w:val="00D56073"/>
    <w:rsid w:val="00D61FC8"/>
    <w:rsid w:val="00D627E9"/>
    <w:rsid w:val="00D6481F"/>
    <w:rsid w:val="00D65FD3"/>
    <w:rsid w:val="00D66C5A"/>
    <w:rsid w:val="00D72625"/>
    <w:rsid w:val="00D751A8"/>
    <w:rsid w:val="00D755E3"/>
    <w:rsid w:val="00D76D76"/>
    <w:rsid w:val="00D77B5A"/>
    <w:rsid w:val="00D80DE1"/>
    <w:rsid w:val="00D83A03"/>
    <w:rsid w:val="00D83C3C"/>
    <w:rsid w:val="00D84907"/>
    <w:rsid w:val="00D850F3"/>
    <w:rsid w:val="00D85B4A"/>
    <w:rsid w:val="00D8746A"/>
    <w:rsid w:val="00D875E5"/>
    <w:rsid w:val="00D9165D"/>
    <w:rsid w:val="00D92E2D"/>
    <w:rsid w:val="00D9521E"/>
    <w:rsid w:val="00D954A2"/>
    <w:rsid w:val="00D96846"/>
    <w:rsid w:val="00D96A56"/>
    <w:rsid w:val="00D97FC9"/>
    <w:rsid w:val="00DA0B58"/>
    <w:rsid w:val="00DA227A"/>
    <w:rsid w:val="00DA363F"/>
    <w:rsid w:val="00DA3665"/>
    <w:rsid w:val="00DA4731"/>
    <w:rsid w:val="00DA4BEA"/>
    <w:rsid w:val="00DB06F3"/>
    <w:rsid w:val="00DB09B0"/>
    <w:rsid w:val="00DB1A6F"/>
    <w:rsid w:val="00DB1BB2"/>
    <w:rsid w:val="00DB35A1"/>
    <w:rsid w:val="00DB38F1"/>
    <w:rsid w:val="00DB4F5A"/>
    <w:rsid w:val="00DB4FDA"/>
    <w:rsid w:val="00DB56C2"/>
    <w:rsid w:val="00DB5927"/>
    <w:rsid w:val="00DB6C9E"/>
    <w:rsid w:val="00DB71FD"/>
    <w:rsid w:val="00DC2155"/>
    <w:rsid w:val="00DC3BEF"/>
    <w:rsid w:val="00DC68F8"/>
    <w:rsid w:val="00DD071F"/>
    <w:rsid w:val="00DD476A"/>
    <w:rsid w:val="00DD5AAE"/>
    <w:rsid w:val="00DD6B2A"/>
    <w:rsid w:val="00DD7ADD"/>
    <w:rsid w:val="00DD7CE4"/>
    <w:rsid w:val="00DD7DD1"/>
    <w:rsid w:val="00DE66DF"/>
    <w:rsid w:val="00DF0181"/>
    <w:rsid w:val="00DF06B6"/>
    <w:rsid w:val="00DF104E"/>
    <w:rsid w:val="00DF2BE7"/>
    <w:rsid w:val="00DF3151"/>
    <w:rsid w:val="00DF654B"/>
    <w:rsid w:val="00DF6EAD"/>
    <w:rsid w:val="00DF7FD7"/>
    <w:rsid w:val="00E00680"/>
    <w:rsid w:val="00E04A18"/>
    <w:rsid w:val="00E04F68"/>
    <w:rsid w:val="00E06018"/>
    <w:rsid w:val="00E10E0A"/>
    <w:rsid w:val="00E12868"/>
    <w:rsid w:val="00E13EAD"/>
    <w:rsid w:val="00E1527F"/>
    <w:rsid w:val="00E15F4E"/>
    <w:rsid w:val="00E22D99"/>
    <w:rsid w:val="00E24FA5"/>
    <w:rsid w:val="00E27A31"/>
    <w:rsid w:val="00E327A0"/>
    <w:rsid w:val="00E32E24"/>
    <w:rsid w:val="00E368FD"/>
    <w:rsid w:val="00E41A6D"/>
    <w:rsid w:val="00E4429D"/>
    <w:rsid w:val="00E46EDD"/>
    <w:rsid w:val="00E50DDA"/>
    <w:rsid w:val="00E5311A"/>
    <w:rsid w:val="00E53B39"/>
    <w:rsid w:val="00E5778B"/>
    <w:rsid w:val="00E6097C"/>
    <w:rsid w:val="00E60E28"/>
    <w:rsid w:val="00E61713"/>
    <w:rsid w:val="00E668C1"/>
    <w:rsid w:val="00E67FDA"/>
    <w:rsid w:val="00E7216D"/>
    <w:rsid w:val="00E768B6"/>
    <w:rsid w:val="00E76C2A"/>
    <w:rsid w:val="00E82F34"/>
    <w:rsid w:val="00E83384"/>
    <w:rsid w:val="00E86F51"/>
    <w:rsid w:val="00E903DC"/>
    <w:rsid w:val="00E90EAE"/>
    <w:rsid w:val="00E94262"/>
    <w:rsid w:val="00E958D4"/>
    <w:rsid w:val="00E96916"/>
    <w:rsid w:val="00E9695E"/>
    <w:rsid w:val="00E97626"/>
    <w:rsid w:val="00EA14CD"/>
    <w:rsid w:val="00EA3715"/>
    <w:rsid w:val="00EA3BCE"/>
    <w:rsid w:val="00EA45AF"/>
    <w:rsid w:val="00EA6D52"/>
    <w:rsid w:val="00EB18CA"/>
    <w:rsid w:val="00EB22DD"/>
    <w:rsid w:val="00EB27C4"/>
    <w:rsid w:val="00EB3E24"/>
    <w:rsid w:val="00EB5EF9"/>
    <w:rsid w:val="00EB72D2"/>
    <w:rsid w:val="00EB74BF"/>
    <w:rsid w:val="00EB7626"/>
    <w:rsid w:val="00EB7A5F"/>
    <w:rsid w:val="00EC062E"/>
    <w:rsid w:val="00EC0C91"/>
    <w:rsid w:val="00EC1149"/>
    <w:rsid w:val="00EC18C6"/>
    <w:rsid w:val="00EC1B8B"/>
    <w:rsid w:val="00EC28BD"/>
    <w:rsid w:val="00EC2CAC"/>
    <w:rsid w:val="00EC51C7"/>
    <w:rsid w:val="00EC627E"/>
    <w:rsid w:val="00EC67C9"/>
    <w:rsid w:val="00ED08FA"/>
    <w:rsid w:val="00ED1439"/>
    <w:rsid w:val="00ED254E"/>
    <w:rsid w:val="00ED2B11"/>
    <w:rsid w:val="00ED3569"/>
    <w:rsid w:val="00ED6434"/>
    <w:rsid w:val="00ED6617"/>
    <w:rsid w:val="00EE23C2"/>
    <w:rsid w:val="00EE4AFC"/>
    <w:rsid w:val="00EE7375"/>
    <w:rsid w:val="00EE7869"/>
    <w:rsid w:val="00EF0800"/>
    <w:rsid w:val="00EF2363"/>
    <w:rsid w:val="00EF2673"/>
    <w:rsid w:val="00EF3D2E"/>
    <w:rsid w:val="00EF54CA"/>
    <w:rsid w:val="00EF5A84"/>
    <w:rsid w:val="00EF7630"/>
    <w:rsid w:val="00F01439"/>
    <w:rsid w:val="00F0245D"/>
    <w:rsid w:val="00F0259A"/>
    <w:rsid w:val="00F0286C"/>
    <w:rsid w:val="00F04929"/>
    <w:rsid w:val="00F0555A"/>
    <w:rsid w:val="00F105E7"/>
    <w:rsid w:val="00F114F2"/>
    <w:rsid w:val="00F159D3"/>
    <w:rsid w:val="00F20341"/>
    <w:rsid w:val="00F2107C"/>
    <w:rsid w:val="00F2195B"/>
    <w:rsid w:val="00F233F2"/>
    <w:rsid w:val="00F25A82"/>
    <w:rsid w:val="00F25B2F"/>
    <w:rsid w:val="00F27490"/>
    <w:rsid w:val="00F331BF"/>
    <w:rsid w:val="00F33569"/>
    <w:rsid w:val="00F3535E"/>
    <w:rsid w:val="00F371A1"/>
    <w:rsid w:val="00F4237C"/>
    <w:rsid w:val="00F42866"/>
    <w:rsid w:val="00F43AFF"/>
    <w:rsid w:val="00F43E0A"/>
    <w:rsid w:val="00F43EAD"/>
    <w:rsid w:val="00F4526E"/>
    <w:rsid w:val="00F4564D"/>
    <w:rsid w:val="00F45EA6"/>
    <w:rsid w:val="00F46A5D"/>
    <w:rsid w:val="00F51089"/>
    <w:rsid w:val="00F514B7"/>
    <w:rsid w:val="00F53230"/>
    <w:rsid w:val="00F53328"/>
    <w:rsid w:val="00F5568D"/>
    <w:rsid w:val="00F56D42"/>
    <w:rsid w:val="00F5793C"/>
    <w:rsid w:val="00F63463"/>
    <w:rsid w:val="00F6397F"/>
    <w:rsid w:val="00F751CF"/>
    <w:rsid w:val="00F77BB0"/>
    <w:rsid w:val="00F83F1B"/>
    <w:rsid w:val="00F85BA2"/>
    <w:rsid w:val="00F867BC"/>
    <w:rsid w:val="00F868AB"/>
    <w:rsid w:val="00F9261E"/>
    <w:rsid w:val="00F9322D"/>
    <w:rsid w:val="00F9354B"/>
    <w:rsid w:val="00F94EF6"/>
    <w:rsid w:val="00F96DB8"/>
    <w:rsid w:val="00F96FBD"/>
    <w:rsid w:val="00FA00AF"/>
    <w:rsid w:val="00FA410E"/>
    <w:rsid w:val="00FA5952"/>
    <w:rsid w:val="00FA6328"/>
    <w:rsid w:val="00FA78E9"/>
    <w:rsid w:val="00FB13EE"/>
    <w:rsid w:val="00FB5261"/>
    <w:rsid w:val="00FB60C7"/>
    <w:rsid w:val="00FB6894"/>
    <w:rsid w:val="00FB6950"/>
    <w:rsid w:val="00FB73F5"/>
    <w:rsid w:val="00FB7735"/>
    <w:rsid w:val="00FC0753"/>
    <w:rsid w:val="00FC1FFE"/>
    <w:rsid w:val="00FC3956"/>
    <w:rsid w:val="00FC46D8"/>
    <w:rsid w:val="00FC66BB"/>
    <w:rsid w:val="00FC66CB"/>
    <w:rsid w:val="00FC67FB"/>
    <w:rsid w:val="00FC6CDF"/>
    <w:rsid w:val="00FC77AE"/>
    <w:rsid w:val="00FC7D2C"/>
    <w:rsid w:val="00FD0EE1"/>
    <w:rsid w:val="00FD16B8"/>
    <w:rsid w:val="00FD21CE"/>
    <w:rsid w:val="00FD3F13"/>
    <w:rsid w:val="00FD5A37"/>
    <w:rsid w:val="00FD6901"/>
    <w:rsid w:val="00FD6B9F"/>
    <w:rsid w:val="00FD6EC1"/>
    <w:rsid w:val="00FD76EA"/>
    <w:rsid w:val="00FD7905"/>
    <w:rsid w:val="00FE139B"/>
    <w:rsid w:val="00FE5203"/>
    <w:rsid w:val="00FE5470"/>
    <w:rsid w:val="00FF61AB"/>
    <w:rsid w:val="00FF67A6"/>
    <w:rsid w:val="00FF72C0"/>
    <w:rsid w:val="0587EA04"/>
    <w:rsid w:val="1E396263"/>
    <w:rsid w:val="2AC5CDF5"/>
    <w:rsid w:val="3D2CB76B"/>
    <w:rsid w:val="3F05EB79"/>
    <w:rsid w:val="7839DDCB"/>
    <w:rsid w:val="7B87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E19BE"/>
  <w15:docId w15:val="{7C76C665-470E-4817-BADF-71BB42D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heading 3" w:semiHidden="1"/>
    <w:lsdException w:name="heading 4" w:semiHidden="1"/>
    <w:lsdException w:name="heading 5" w:semiHidden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D3F1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rsid w:val="00D52CBF"/>
    <w:pPr>
      <w:keepNext/>
      <w:outlineLvl w:val="0"/>
    </w:pPr>
    <w:rPr>
      <w:rFonts w:cs="Arial"/>
      <w:kern w:val="32"/>
      <w:sz w:val="34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875E5"/>
    <w:pPr>
      <w:keepNext/>
      <w:spacing w:before="240" w:after="120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basedOn w:val="Normal"/>
    <w:next w:val="Normal"/>
    <w:rsid w:val="002C14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C2376D"/>
    <w:pPr>
      <w:keepNext/>
      <w:spacing w:after="0"/>
      <w:ind w:left="709"/>
      <w:outlineLvl w:val="3"/>
    </w:pPr>
    <w:rPr>
      <w:rFonts w:ascii="Times New Roman" w:hAnsi="Times New Roman"/>
      <w:sz w:val="24"/>
      <w:szCs w:val="20"/>
      <w:u w:val="single"/>
      <w:lang w:eastAsia="en-US"/>
    </w:rPr>
  </w:style>
  <w:style w:type="paragraph" w:styleId="Heading5">
    <w:name w:val="heading 5"/>
    <w:aliases w:val="Block Label"/>
    <w:basedOn w:val="Normal"/>
    <w:next w:val="Normal"/>
    <w:link w:val="Heading5Char"/>
    <w:rsid w:val="00C2376D"/>
    <w:pPr>
      <w:spacing w:after="0"/>
      <w:outlineLvl w:val="4"/>
    </w:pPr>
    <w:rPr>
      <w:rFonts w:ascii="Times New Roman" w:hAnsi="Times New Roman"/>
      <w:b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rsid w:val="00C2376D"/>
    <w:pPr>
      <w:keepNext/>
      <w:spacing w:after="0"/>
      <w:outlineLvl w:val="5"/>
    </w:pPr>
    <w:rPr>
      <w:rFonts w:ascii="Times New Roman" w:hAnsi="Times New Roman"/>
      <w:b/>
      <w:sz w:val="28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rsid w:val="00C2376D"/>
    <w:pPr>
      <w:keepNext/>
      <w:spacing w:after="0"/>
      <w:outlineLvl w:val="6"/>
    </w:pPr>
    <w:rPr>
      <w:rFonts w:ascii="Times New Roman" w:hAnsi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nhideWhenUsed/>
    <w:rsid w:val="00C237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C2376D"/>
    <w:pPr>
      <w:keepNext/>
      <w:spacing w:after="0"/>
      <w:outlineLvl w:val="8"/>
    </w:pPr>
    <w:rPr>
      <w:rFonts w:ascii="Times New Roman" w:hAnsi="Times New Roman"/>
      <w:b/>
      <w:i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listlevel3">
    <w:name w:val="Policy list level 3"/>
    <w:basedOn w:val="Policybullet"/>
    <w:link w:val="Policylistlevel3Char"/>
    <w:qFormat/>
    <w:rsid w:val="001D69BD"/>
    <w:pPr>
      <w:numPr>
        <w:ilvl w:val="3"/>
        <w:numId w:val="2"/>
      </w:numPr>
    </w:pPr>
  </w:style>
  <w:style w:type="character" w:customStyle="1" w:styleId="Policylistlevel3Char">
    <w:name w:val="Policy list level 3 Char"/>
    <w:basedOn w:val="PolicybulletChar"/>
    <w:link w:val="Policylistlevel3"/>
    <w:rsid w:val="001D69BD"/>
    <w:rPr>
      <w:rFonts w:ascii="HelveticaNeueLT Pro 45 Lt" w:hAnsi="HelveticaNeueLT Pro 45 Lt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8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858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B168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16858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qFormat/>
    <w:rsid w:val="00B16858"/>
    <w:rPr>
      <w:color w:val="0000FF"/>
      <w:sz w:val="16"/>
      <w:u w:val="single"/>
    </w:rPr>
  </w:style>
  <w:style w:type="paragraph" w:customStyle="1" w:styleId="T1">
    <w:name w:val="T1"/>
    <w:basedOn w:val="Heading1"/>
    <w:rsid w:val="00433746"/>
    <w:rPr>
      <w:szCs w:val="34"/>
    </w:rPr>
  </w:style>
  <w:style w:type="paragraph" w:customStyle="1" w:styleId="T2">
    <w:name w:val="T2"/>
    <w:basedOn w:val="T1"/>
    <w:rsid w:val="00433746"/>
    <w:rPr>
      <w:color w:val="455560"/>
      <w:sz w:val="30"/>
      <w:szCs w:val="30"/>
    </w:rPr>
  </w:style>
  <w:style w:type="paragraph" w:customStyle="1" w:styleId="T3">
    <w:name w:val="T3"/>
    <w:basedOn w:val="T2"/>
    <w:rsid w:val="00433746"/>
    <w:rPr>
      <w:i/>
      <w:color w:val="596E7D"/>
      <w:sz w:val="26"/>
    </w:rPr>
  </w:style>
  <w:style w:type="table" w:styleId="TableGrid">
    <w:name w:val="Table Grid"/>
    <w:basedOn w:val="TableNormal"/>
    <w:rsid w:val="00C11992"/>
    <w:pPr>
      <w:tabs>
        <w:tab w:val="left" w:pos="720"/>
      </w:tabs>
      <w:spacing w:after="24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C237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rsid w:val="00C2376D"/>
    <w:rPr>
      <w:sz w:val="24"/>
      <w:u w:val="single"/>
      <w:lang w:eastAsia="en-US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C2376D"/>
    <w:rPr>
      <w:b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2376D"/>
    <w:rPr>
      <w:b/>
      <w:sz w:val="28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2376D"/>
    <w:rPr>
      <w:b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2376D"/>
    <w:rPr>
      <w:b/>
      <w:i/>
      <w:sz w:val="24"/>
      <w:lang w:eastAsia="en-US"/>
    </w:rPr>
  </w:style>
  <w:style w:type="paragraph" w:customStyle="1" w:styleId="TableText">
    <w:name w:val="Table Text"/>
    <w:basedOn w:val="Normal"/>
    <w:rsid w:val="00B16858"/>
    <w:rPr>
      <w:rFonts w:ascii="HelveticaNeueLT Pro 45 Lt" w:hAnsi="HelveticaNeueLT Pro 45 Lt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04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4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9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917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34483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1D0F85"/>
    <w:rPr>
      <w:rFonts w:ascii="Arial" w:hAnsi="Arial"/>
      <w:sz w:val="22"/>
    </w:rPr>
  </w:style>
  <w:style w:type="character" w:styleId="PlaceholderText">
    <w:name w:val="Placeholder Text"/>
    <w:basedOn w:val="DefaultParagraphFont"/>
    <w:semiHidden/>
    <w:rsid w:val="00D96846"/>
    <w:rPr>
      <w:color w:val="808080"/>
    </w:rPr>
  </w:style>
  <w:style w:type="paragraph" w:customStyle="1" w:styleId="Policylistlevel1">
    <w:name w:val="Policy list level 1"/>
    <w:basedOn w:val="Normal"/>
    <w:link w:val="Policylistlevel1Char"/>
    <w:qFormat/>
    <w:rsid w:val="00014D28"/>
    <w:pPr>
      <w:numPr>
        <w:ilvl w:val="1"/>
        <w:numId w:val="2"/>
      </w:numPr>
    </w:pPr>
    <w:rPr>
      <w:rFonts w:ascii="HelveticaNeueLT Pro 45 Lt" w:hAnsi="HelveticaNeueLT Pro 45 Lt"/>
      <w:sz w:val="20"/>
    </w:rPr>
  </w:style>
  <w:style w:type="paragraph" w:customStyle="1" w:styleId="Policylistlevel2">
    <w:name w:val="Policy list level 2"/>
    <w:basedOn w:val="Normal"/>
    <w:link w:val="Policylistlevel2Char"/>
    <w:qFormat/>
    <w:rsid w:val="00014D28"/>
    <w:pPr>
      <w:numPr>
        <w:ilvl w:val="2"/>
        <w:numId w:val="2"/>
      </w:numPr>
    </w:pPr>
    <w:rPr>
      <w:rFonts w:ascii="HelveticaNeueLT Pro 45 Lt" w:hAnsi="HelveticaNeueLT Pro 45 Lt"/>
      <w:sz w:val="20"/>
    </w:rPr>
  </w:style>
  <w:style w:type="paragraph" w:customStyle="1" w:styleId="Policynumberedheading">
    <w:name w:val="Policy numbered heading"/>
    <w:basedOn w:val="Normal"/>
    <w:link w:val="PolicynumberedheadingChar"/>
    <w:qFormat/>
    <w:rsid w:val="001D69BD"/>
    <w:pPr>
      <w:numPr>
        <w:numId w:val="2"/>
      </w:numPr>
      <w:spacing w:before="240" w:after="240"/>
    </w:pPr>
    <w:rPr>
      <w:rFonts w:ascii="Museo 300" w:hAnsi="Museo 300" w:cs="Arial"/>
      <w:sz w:val="32"/>
      <w:szCs w:val="20"/>
    </w:rPr>
  </w:style>
  <w:style w:type="paragraph" w:customStyle="1" w:styleId="Policyheading">
    <w:name w:val="Policy heading"/>
    <w:basedOn w:val="Heading1"/>
    <w:link w:val="PolicyheadingChar"/>
    <w:qFormat/>
    <w:rsid w:val="001D69BD"/>
    <w:pPr>
      <w:spacing w:before="240" w:after="240"/>
    </w:pPr>
    <w:rPr>
      <w:rFonts w:ascii="Museo 300" w:hAnsi="Museo 300"/>
      <w:sz w:val="32"/>
      <w:szCs w:val="32"/>
    </w:rPr>
  </w:style>
  <w:style w:type="character" w:customStyle="1" w:styleId="PolicynumberedheadingChar">
    <w:name w:val="Policy numbered heading Char"/>
    <w:basedOn w:val="DefaultParagraphFont"/>
    <w:link w:val="Policynumberedheading"/>
    <w:rsid w:val="001D69BD"/>
    <w:rPr>
      <w:rFonts w:ascii="Museo 300" w:hAnsi="Museo 300" w:cs="Arial"/>
      <w:sz w:val="32"/>
      <w:szCs w:val="20"/>
    </w:rPr>
  </w:style>
  <w:style w:type="paragraph" w:customStyle="1" w:styleId="Policybullet">
    <w:name w:val="Policy bullet"/>
    <w:basedOn w:val="Normal"/>
    <w:link w:val="PolicybulletChar"/>
    <w:qFormat/>
    <w:rsid w:val="00715981"/>
    <w:pPr>
      <w:numPr>
        <w:numId w:val="3"/>
      </w:numPr>
      <w:spacing w:before="60" w:after="60"/>
    </w:pPr>
    <w:rPr>
      <w:rFonts w:ascii="HelveticaNeueLT Pro 45 Lt" w:hAnsi="HelveticaNeueLT Pro 45 Lt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43FF9"/>
    <w:rPr>
      <w:rFonts w:ascii="Arial" w:hAnsi="Arial" w:cs="Arial"/>
      <w:kern w:val="32"/>
      <w:sz w:val="34"/>
      <w:szCs w:val="22"/>
    </w:rPr>
  </w:style>
  <w:style w:type="character" w:customStyle="1" w:styleId="PolicyheadingChar">
    <w:name w:val="Policy heading Char"/>
    <w:basedOn w:val="Heading1Char"/>
    <w:link w:val="Policyheading"/>
    <w:rsid w:val="001D69BD"/>
    <w:rPr>
      <w:rFonts w:ascii="Museo 300" w:hAnsi="Museo 300" w:cs="Arial"/>
      <w:kern w:val="32"/>
      <w:sz w:val="32"/>
      <w:szCs w:val="32"/>
    </w:rPr>
  </w:style>
  <w:style w:type="character" w:customStyle="1" w:styleId="Policylistlevel1Char">
    <w:name w:val="Policy list level 1 Char"/>
    <w:basedOn w:val="DefaultParagraphFont"/>
    <w:link w:val="Policylistlevel1"/>
    <w:rsid w:val="00014D28"/>
    <w:rPr>
      <w:rFonts w:ascii="HelveticaNeueLT Pro 45 Lt" w:hAnsi="HelveticaNeueLT Pro 45 Lt"/>
      <w:sz w:val="20"/>
    </w:rPr>
  </w:style>
  <w:style w:type="character" w:customStyle="1" w:styleId="Policylistlevel2Char">
    <w:name w:val="Policy list level 2 Char"/>
    <w:basedOn w:val="DefaultParagraphFont"/>
    <w:link w:val="Policylistlevel2"/>
    <w:rsid w:val="00014D28"/>
    <w:rPr>
      <w:rFonts w:ascii="HelveticaNeueLT Pro 45 Lt" w:hAnsi="HelveticaNeueLT Pro 45 Lt"/>
      <w:sz w:val="20"/>
    </w:rPr>
  </w:style>
  <w:style w:type="character" w:customStyle="1" w:styleId="PolicybulletChar">
    <w:name w:val="Policy bullet Char"/>
    <w:basedOn w:val="DefaultParagraphFont"/>
    <w:link w:val="Policybullet"/>
    <w:rsid w:val="00715981"/>
    <w:rPr>
      <w:rFonts w:ascii="HelveticaNeueLT Pro 45 Lt" w:hAnsi="HelveticaNeueLT Pro 45 Lt" w:cs="Arial"/>
      <w:sz w:val="20"/>
      <w:szCs w:val="20"/>
    </w:rPr>
  </w:style>
  <w:style w:type="paragraph" w:customStyle="1" w:styleId="Policybodytext">
    <w:name w:val="Policy body text"/>
    <w:basedOn w:val="Normal"/>
    <w:link w:val="PolicybodytextChar"/>
    <w:qFormat/>
    <w:rsid w:val="00CE3081"/>
    <w:rPr>
      <w:rFonts w:ascii="HelveticaNeueLT Pro 45 Lt" w:hAnsi="HelveticaNeueLT Pro 45 Lt"/>
      <w:sz w:val="20"/>
    </w:rPr>
  </w:style>
  <w:style w:type="paragraph" w:customStyle="1" w:styleId="Policytitle">
    <w:name w:val="Policy title"/>
    <w:basedOn w:val="Normal"/>
    <w:link w:val="PolicytitleChar"/>
    <w:qFormat/>
    <w:rsid w:val="005A235D"/>
    <w:pPr>
      <w:spacing w:before="240" w:after="240"/>
    </w:pPr>
    <w:rPr>
      <w:rFonts w:ascii="Museo 700" w:hAnsi="Museo 700"/>
      <w:sz w:val="40"/>
    </w:rPr>
  </w:style>
  <w:style w:type="character" w:customStyle="1" w:styleId="PolicybodytextChar">
    <w:name w:val="Policy body text Char"/>
    <w:basedOn w:val="DefaultParagraphFont"/>
    <w:link w:val="Policybodytext"/>
    <w:rsid w:val="00CE3081"/>
    <w:rPr>
      <w:rFonts w:ascii="HelveticaNeueLT Pro 45 Lt" w:hAnsi="HelveticaNeueLT Pro 45 Lt"/>
      <w:sz w:val="20"/>
    </w:rPr>
  </w:style>
  <w:style w:type="character" w:customStyle="1" w:styleId="PolicytitleChar">
    <w:name w:val="Policy title Char"/>
    <w:basedOn w:val="DefaultParagraphFont"/>
    <w:link w:val="Policytitle"/>
    <w:rsid w:val="005A235D"/>
    <w:rPr>
      <w:rFonts w:ascii="Museo 700" w:hAnsi="Museo 700"/>
      <w:color w:val="596E7D"/>
      <w:sz w:val="40"/>
    </w:rPr>
  </w:style>
  <w:style w:type="character" w:customStyle="1" w:styleId="Policycontact">
    <w:name w:val="Policy contact"/>
    <w:basedOn w:val="Hyperlink"/>
    <w:uiPriority w:val="1"/>
    <w:rsid w:val="00E41A6D"/>
    <w:rPr>
      <w:rFonts w:ascii="HelveticaNeueLT Pro 45 Lt" w:hAnsi="HelveticaNeueLT Pro 45 Lt"/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1F4583"/>
    <w:pPr>
      <w:spacing w:after="240" w:line="240" w:lineRule="auto"/>
      <w:ind w:left="720"/>
      <w:contextualSpacing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17B6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B6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E6"/>
    <w:rPr>
      <w:rFonts w:ascii="Arial" w:hAnsi="Arial" w:cs="Arial"/>
      <w:b/>
      <w:bCs/>
      <w:iCs/>
      <w:sz w:val="30"/>
      <w:szCs w:val="28"/>
    </w:rPr>
  </w:style>
  <w:style w:type="paragraph" w:styleId="FootnoteText">
    <w:name w:val="footnote text"/>
    <w:basedOn w:val="Normal"/>
    <w:link w:val="FootnoteTextChar"/>
    <w:uiPriority w:val="99"/>
    <w:rsid w:val="004601E6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1E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sid w:val="004601E6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0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4A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F51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B7735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B7735"/>
    <w:pPr>
      <w:spacing w:after="100"/>
    </w:pPr>
  </w:style>
  <w:style w:type="character" w:styleId="EndnoteReference">
    <w:name w:val="endnote reference"/>
    <w:basedOn w:val="DefaultParagraphFont"/>
    <w:semiHidden/>
    <w:unhideWhenUsed/>
    <w:rsid w:val="00BF5844"/>
    <w:rPr>
      <w:vertAlign w:val="superscript"/>
    </w:rPr>
  </w:style>
  <w:style w:type="paragraph" w:customStyle="1" w:styleId="Clause">
    <w:name w:val="Clause"/>
    <w:basedOn w:val="Normal"/>
    <w:link w:val="ClauseChar"/>
    <w:qFormat/>
    <w:rsid w:val="005710BF"/>
    <w:pPr>
      <w:numPr>
        <w:numId w:val="29"/>
      </w:numPr>
    </w:pPr>
    <w:rPr>
      <w:rFonts w:cs="Arial"/>
      <w:sz w:val="20"/>
    </w:rPr>
  </w:style>
  <w:style w:type="paragraph" w:customStyle="1" w:styleId="Section">
    <w:name w:val="Section"/>
    <w:basedOn w:val="Heading1"/>
    <w:link w:val="SectionChar"/>
    <w:qFormat/>
    <w:rsid w:val="005710BF"/>
    <w:pPr>
      <w:spacing w:before="240" w:after="240"/>
    </w:pPr>
    <w:rPr>
      <w:rFonts w:ascii="Museo 300" w:hAnsi="Museo 300"/>
      <w:b/>
      <w:bCs/>
      <w:sz w:val="36"/>
      <w:szCs w:val="36"/>
    </w:rPr>
  </w:style>
  <w:style w:type="character" w:customStyle="1" w:styleId="SectionChar">
    <w:name w:val="Section Char"/>
    <w:basedOn w:val="Heading1Char"/>
    <w:link w:val="Section"/>
    <w:rsid w:val="005710BF"/>
    <w:rPr>
      <w:rFonts w:ascii="Museo 300" w:hAnsi="Museo 300" w:cs="Arial"/>
      <w:b/>
      <w:bCs/>
      <w:kern w:val="32"/>
      <w:sz w:val="36"/>
      <w:szCs w:val="36"/>
    </w:rPr>
  </w:style>
  <w:style w:type="character" w:customStyle="1" w:styleId="ClauseChar">
    <w:name w:val="Clause Char"/>
    <w:basedOn w:val="DefaultParagraphFont"/>
    <w:link w:val="Clause"/>
    <w:rsid w:val="005710BF"/>
    <w:rPr>
      <w:rFonts w:ascii="Arial" w:hAnsi="Arial" w:cs="Arial"/>
      <w:sz w:val="20"/>
    </w:rPr>
  </w:style>
  <w:style w:type="paragraph" w:customStyle="1" w:styleId="MajorHeading">
    <w:name w:val="Major Heading"/>
    <w:basedOn w:val="Normal"/>
    <w:link w:val="MajorHeadingChar"/>
    <w:qFormat/>
    <w:rsid w:val="00F27490"/>
    <w:pPr>
      <w:keepNext/>
      <w:spacing w:before="240" w:after="240"/>
      <w:outlineLvl w:val="1"/>
    </w:pPr>
    <w:rPr>
      <w:rFonts w:cs="Arial"/>
      <w:b/>
      <w:iCs/>
      <w:sz w:val="24"/>
    </w:rPr>
  </w:style>
  <w:style w:type="character" w:customStyle="1" w:styleId="MajorHeadingChar">
    <w:name w:val="Major Heading Char"/>
    <w:basedOn w:val="DefaultParagraphFont"/>
    <w:link w:val="MajorHeading"/>
    <w:rsid w:val="00F27490"/>
    <w:rPr>
      <w:rFonts w:ascii="Arial" w:hAnsi="Arial" w:cs="Arial"/>
      <w:b/>
      <w:iCs/>
    </w:rPr>
  </w:style>
  <w:style w:type="paragraph" w:customStyle="1" w:styleId="MinorHeading">
    <w:name w:val="Minor Heading"/>
    <w:basedOn w:val="Normal"/>
    <w:link w:val="MinorHeadingChar"/>
    <w:qFormat/>
    <w:rsid w:val="00F27490"/>
    <w:rPr>
      <w:rFonts w:cs="Arial"/>
      <w:b/>
      <w:bCs/>
      <w:sz w:val="20"/>
    </w:rPr>
  </w:style>
  <w:style w:type="character" w:customStyle="1" w:styleId="MinorHeadingChar">
    <w:name w:val="Minor Heading Char"/>
    <w:basedOn w:val="DefaultParagraphFont"/>
    <w:link w:val="MinorHeading"/>
    <w:rsid w:val="00F27490"/>
    <w:rPr>
      <w:rFonts w:ascii="Arial" w:hAnsi="Arial" w:cs="Arial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D1E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ies.rmit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1361\Desktop\Policy%20files\Policy%20template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3" ma:contentTypeDescription="Create a new document." ma:contentTypeScope="" ma:versionID="32c3530df3cf2202947aebe1b1308ce4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9665976d2a54a86da9c9d9036780c57c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5799-F60E-4BB5-86F1-2FF2EEF85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C2732-B118-43E3-A16B-A1A7E8851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E3CBC-496A-43FB-8F79-BED91C27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8B009-DFF8-4471-9FFE-793EFA73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MASTER</Template>
  <TotalTime>479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Silluzio</dc:creator>
  <cp:keywords>policy, procedure, resource</cp:keywords>
  <cp:lastModifiedBy>Sally Went</cp:lastModifiedBy>
  <cp:revision>4</cp:revision>
  <cp:lastPrinted>2019-02-18T23:17:00Z</cp:lastPrinted>
  <dcterms:created xsi:type="dcterms:W3CDTF">2022-04-08T01:42:00Z</dcterms:created>
  <dcterms:modified xsi:type="dcterms:W3CDTF">2022-04-11T11:35:00Z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Title">
    <vt:lpwstr>Report / Business plan template</vt:lpwstr>
  </property>
  <property fmtid="{D5CDD505-2E9C-101B-9397-08002B2CF9AE}" pid="3" name="AWB_Group">
    <vt:lpwstr>Landmark</vt:lpwstr>
  </property>
  <property fmtid="{D5CDD505-2E9C-101B-9397-08002B2CF9AE}" pid="4" name="Cover_Date">
    <vt:lpwstr>[Date]</vt:lpwstr>
  </property>
  <property fmtid="{D5CDD505-2E9C-101B-9397-08002B2CF9AE}" pid="5" name="DocType">
    <vt:lpwstr>Internal document - Unrestricted access</vt:lpwstr>
  </property>
  <property fmtid="{D5CDD505-2E9C-101B-9397-08002B2CF9AE}" pid="6" name="ContentTypeId">
    <vt:lpwstr>0x01010096254DD59F6B7546BF170FA1779FDDA6</vt:lpwstr>
  </property>
  <property fmtid="{D5CDD505-2E9C-101B-9397-08002B2CF9AE}" pid="7" name="MSIP_Label_1b52b3a1-dbcb-41fb-a452-370cf542753f_Enabled">
    <vt:lpwstr>true</vt:lpwstr>
  </property>
  <property fmtid="{D5CDD505-2E9C-101B-9397-08002B2CF9AE}" pid="8" name="MSIP_Label_1b52b3a1-dbcb-41fb-a452-370cf542753f_SetDate">
    <vt:lpwstr>2020-07-13T06:31:52Z</vt:lpwstr>
  </property>
  <property fmtid="{D5CDD505-2E9C-101B-9397-08002B2CF9AE}" pid="9" name="MSIP_Label_1b52b3a1-dbcb-41fb-a452-370cf542753f_Method">
    <vt:lpwstr>Privileged</vt:lpwstr>
  </property>
  <property fmtid="{D5CDD505-2E9C-101B-9397-08002B2CF9AE}" pid="10" name="MSIP_Label_1b52b3a1-dbcb-41fb-a452-370cf542753f_Name">
    <vt:lpwstr>Public</vt:lpwstr>
  </property>
  <property fmtid="{D5CDD505-2E9C-101B-9397-08002B2CF9AE}" pid="11" name="MSIP_Label_1b52b3a1-dbcb-41fb-a452-370cf542753f_SiteId">
    <vt:lpwstr>d1323671-cdbe-4417-b4d4-bdb24b51316b</vt:lpwstr>
  </property>
  <property fmtid="{D5CDD505-2E9C-101B-9397-08002B2CF9AE}" pid="12" name="MSIP_Label_1b52b3a1-dbcb-41fb-a452-370cf542753f_ActionId">
    <vt:lpwstr>121dd2a3-bbec-4e21-b99b-0000f38ba03d</vt:lpwstr>
  </property>
  <property fmtid="{D5CDD505-2E9C-101B-9397-08002B2CF9AE}" pid="13" name="MSIP_Label_1b52b3a1-dbcb-41fb-a452-370cf542753f_ContentBits">
    <vt:lpwstr>0</vt:lpwstr>
  </property>
</Properties>
</file>