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Policy title"/>
        <w:tag w:val="Policy title"/>
        <w:id w:val="1543555811"/>
        <w:placeholder>
          <w:docPart w:val="DE8ECC71444C45FD9B6DE5E9E52E2B44"/>
        </w:placeholder>
        <w15:color w:val="000000"/>
      </w:sdtPr>
      <w:sdtEndPr/>
      <w:sdtContent>
        <w:p w14:paraId="47C3D66C" w14:textId="3A74BC0D" w:rsidR="00594393" w:rsidRDefault="00A953B7" w:rsidP="009B3FD4">
          <w:pPr>
            <w:pStyle w:val="Policytitle"/>
          </w:pPr>
          <w:r>
            <w:t>Schedule 1 – RMIT Complaints Framework</w:t>
          </w:r>
        </w:p>
      </w:sdtContent>
    </w:sdt>
    <w:p w14:paraId="66EEAA91" w14:textId="77777777" w:rsidR="00A953B7" w:rsidRPr="009509CA" w:rsidRDefault="00A953B7" w:rsidP="00A953B7">
      <w:pPr>
        <w:pStyle w:val="Policybodytext"/>
        <w:rPr>
          <w:rFonts w:ascii="Arial" w:hAnsi="Arial" w:cs="Arial"/>
        </w:rPr>
      </w:pPr>
      <w:bookmarkStart w:id="0" w:name="_Hlk525114205"/>
      <w:bookmarkStart w:id="1" w:name="_Toc270076141"/>
      <w:bookmarkStart w:id="2" w:name="_Toc334713096"/>
      <w:bookmarkStart w:id="3" w:name="dommeal8"/>
      <w:r w:rsidRPr="009509CA">
        <w:rPr>
          <w:rFonts w:ascii="Arial" w:hAnsi="Arial" w:cs="Arial"/>
        </w:rPr>
        <w:t>Due to the broad nature of complaints, the University has developed a schedule of complaint mechanisms to assist in identify the appropriate avenue for submitting a complaint. The Schedule may be updated from time to time by the University Policy Manager.</w:t>
      </w:r>
    </w:p>
    <w:p w14:paraId="6D126F8A" w14:textId="77777777" w:rsidR="00A953B7" w:rsidRDefault="00A953B7" w:rsidP="00A953B7">
      <w:pPr>
        <w:pStyle w:val="Policyheading"/>
      </w:pPr>
      <w:r>
        <w:t>Health Safety &amp; Wellbeing issues</w:t>
      </w:r>
    </w:p>
    <w:p w14:paraId="774DEC6D" w14:textId="77777777" w:rsidR="00A953B7" w:rsidRPr="009509CA" w:rsidRDefault="00A953B7" w:rsidP="00A953B7">
      <w:pPr>
        <w:pStyle w:val="Policybodytext"/>
        <w:rPr>
          <w:rFonts w:ascii="Arial" w:hAnsi="Arial" w:cs="Arial"/>
        </w:rPr>
      </w:pPr>
      <w:r w:rsidRPr="009509CA">
        <w:rPr>
          <w:rFonts w:ascii="Arial" w:hAnsi="Arial" w:cs="Arial"/>
        </w:rPr>
        <w:t>For the resolution of problems related to Health Safety and Wellbeing (HSW) situations that may arise in the work and learning environment.</w:t>
      </w:r>
    </w:p>
    <w:p w14:paraId="03741600" w14:textId="43B95AD8" w:rsidR="00A953B7" w:rsidRPr="009509CA" w:rsidRDefault="009509CA" w:rsidP="000D6E17">
      <w:pPr>
        <w:pStyle w:val="Policybodytext"/>
        <w:rPr>
          <w:rFonts w:ascii="Arial" w:hAnsi="Arial" w:cs="Arial"/>
        </w:rPr>
      </w:pPr>
      <w:hyperlink r:id="rId8" w:history="1">
        <w:r w:rsidR="00A953B7" w:rsidRPr="009509CA">
          <w:rPr>
            <w:rStyle w:val="Hyperlink"/>
            <w:rFonts w:ascii="Arial" w:hAnsi="Arial" w:cs="Arial"/>
            <w:sz w:val="20"/>
          </w:rPr>
          <w:t>HSW Issue Resolution Process</w:t>
        </w:r>
      </w:hyperlink>
    </w:p>
    <w:p w14:paraId="177CAFFB" w14:textId="77777777" w:rsidR="00A953B7" w:rsidRDefault="00A953B7" w:rsidP="00A953B7">
      <w:pPr>
        <w:pStyle w:val="Policyheading"/>
      </w:pPr>
      <w:r>
        <w:t>Public Interest disclosures</w:t>
      </w:r>
    </w:p>
    <w:p w14:paraId="2577E995" w14:textId="77777777" w:rsidR="00A953B7" w:rsidRPr="009509CA" w:rsidRDefault="00A953B7" w:rsidP="00A953B7">
      <w:pPr>
        <w:pStyle w:val="Policybodytext"/>
        <w:rPr>
          <w:rFonts w:ascii="Arial" w:hAnsi="Arial" w:cs="Arial"/>
        </w:rPr>
      </w:pPr>
      <w:r w:rsidRPr="009509CA">
        <w:rPr>
          <w:rFonts w:ascii="Arial" w:hAnsi="Arial" w:cs="Arial"/>
        </w:rPr>
        <w:t>For anyone to report concerns they may have about illegal, unethical or improper conduct involving RMIT, staff, Council members, students or researchers</w:t>
      </w:r>
    </w:p>
    <w:p w14:paraId="0448B1DB" w14:textId="77777777" w:rsidR="00A953B7" w:rsidRPr="009509CA" w:rsidRDefault="00A953B7" w:rsidP="00A953B7">
      <w:pPr>
        <w:pStyle w:val="Policybodytext"/>
        <w:rPr>
          <w:rFonts w:ascii="Arial" w:hAnsi="Arial" w:cs="Arial"/>
        </w:rPr>
      </w:pPr>
      <w:r w:rsidRPr="009509CA">
        <w:rPr>
          <w:rFonts w:ascii="Arial" w:hAnsi="Arial" w:cs="Arial"/>
        </w:rPr>
        <w:t>Protections are provided to the person making the report.</w:t>
      </w:r>
    </w:p>
    <w:p w14:paraId="73DBBEED" w14:textId="16E05303" w:rsidR="00A953B7" w:rsidRPr="009509CA" w:rsidRDefault="009509CA" w:rsidP="000D6E17">
      <w:pPr>
        <w:pStyle w:val="Policybodytext"/>
        <w:rPr>
          <w:rFonts w:ascii="Arial" w:hAnsi="Arial" w:cs="Arial"/>
        </w:rPr>
      </w:pPr>
      <w:hyperlink r:id="rId9" w:history="1">
        <w:r w:rsidR="00A953B7" w:rsidRPr="009509CA">
          <w:rPr>
            <w:rStyle w:val="Hyperlink"/>
            <w:rFonts w:ascii="Arial" w:hAnsi="Arial" w:cs="Arial"/>
            <w:sz w:val="20"/>
          </w:rPr>
          <w:t>Whistleblower Procedure</w:t>
        </w:r>
      </w:hyperlink>
    </w:p>
    <w:p w14:paraId="503875EB" w14:textId="77777777" w:rsidR="00A953B7" w:rsidRDefault="00A953B7" w:rsidP="00A953B7">
      <w:pPr>
        <w:pStyle w:val="Policyheading"/>
      </w:pPr>
      <w:r>
        <w:t>Research integrity</w:t>
      </w:r>
    </w:p>
    <w:p w14:paraId="2110A0E6" w14:textId="77777777" w:rsidR="00A953B7" w:rsidRPr="009509CA" w:rsidRDefault="00A953B7" w:rsidP="00A953B7">
      <w:pPr>
        <w:pStyle w:val="Policybodytext"/>
        <w:rPr>
          <w:rFonts w:ascii="Arial" w:hAnsi="Arial" w:cs="Arial"/>
        </w:rPr>
      </w:pPr>
      <w:r w:rsidRPr="009509CA">
        <w:rPr>
          <w:rFonts w:ascii="Arial" w:hAnsi="Arial" w:cs="Arial"/>
        </w:rPr>
        <w:t>For potential breaches of research integrity, including potential breaches of:</w:t>
      </w:r>
    </w:p>
    <w:p w14:paraId="15F959F2" w14:textId="53A07A0C" w:rsidR="00A953B7" w:rsidRPr="009509CA" w:rsidRDefault="00A953B7" w:rsidP="00A953B7">
      <w:pPr>
        <w:pStyle w:val="Policybodytext"/>
        <w:numPr>
          <w:ilvl w:val="0"/>
          <w:numId w:val="24"/>
        </w:numPr>
        <w:rPr>
          <w:rFonts w:ascii="Arial" w:hAnsi="Arial" w:cs="Arial"/>
        </w:rPr>
      </w:pPr>
      <w:r w:rsidRPr="009509CA">
        <w:rPr>
          <w:rFonts w:ascii="Arial" w:hAnsi="Arial" w:cs="Arial"/>
        </w:rPr>
        <w:t>Australian Code for the Responsible Conduct of Research 2018</w:t>
      </w:r>
    </w:p>
    <w:p w14:paraId="19FC49D8" w14:textId="45532BBE" w:rsidR="00A953B7" w:rsidRPr="009509CA" w:rsidRDefault="00A953B7" w:rsidP="00A953B7">
      <w:pPr>
        <w:pStyle w:val="Policybodytext"/>
        <w:numPr>
          <w:ilvl w:val="0"/>
          <w:numId w:val="24"/>
        </w:numPr>
        <w:rPr>
          <w:rFonts w:ascii="Arial" w:hAnsi="Arial" w:cs="Arial"/>
        </w:rPr>
      </w:pPr>
      <w:r w:rsidRPr="009509CA">
        <w:rPr>
          <w:rFonts w:ascii="Arial" w:hAnsi="Arial" w:cs="Arial"/>
        </w:rPr>
        <w:t>Research Policy</w:t>
      </w:r>
    </w:p>
    <w:p w14:paraId="7EA9AE65" w14:textId="035B4170" w:rsidR="00A953B7" w:rsidRPr="009509CA" w:rsidRDefault="009509CA" w:rsidP="000D6E17">
      <w:pPr>
        <w:pStyle w:val="Policybodytext"/>
        <w:rPr>
          <w:rFonts w:ascii="Arial" w:hAnsi="Arial" w:cs="Arial"/>
        </w:rPr>
      </w:pPr>
      <w:hyperlink r:id="rId10" w:history="1">
        <w:r w:rsidR="00A953B7" w:rsidRPr="009509CA">
          <w:rPr>
            <w:rStyle w:val="Hyperlink"/>
            <w:rFonts w:ascii="Arial" w:hAnsi="Arial" w:cs="Arial"/>
            <w:sz w:val="20"/>
          </w:rPr>
          <w:t>Management of Breaches of Research Integrity Procedure</w:t>
        </w:r>
      </w:hyperlink>
    </w:p>
    <w:p w14:paraId="4E944B1B" w14:textId="77777777" w:rsidR="00A953B7" w:rsidRDefault="00A953B7" w:rsidP="00A953B7">
      <w:pPr>
        <w:pStyle w:val="Policyheading"/>
      </w:pPr>
      <w:r>
        <w:t>Animal ethics</w:t>
      </w:r>
    </w:p>
    <w:p w14:paraId="2A1232BC" w14:textId="77777777" w:rsidR="00A953B7" w:rsidRPr="009509CA" w:rsidRDefault="00A953B7" w:rsidP="00A953B7">
      <w:pPr>
        <w:pStyle w:val="Policybodytext"/>
        <w:rPr>
          <w:rFonts w:ascii="Arial" w:hAnsi="Arial" w:cs="Arial"/>
        </w:rPr>
      </w:pPr>
      <w:r w:rsidRPr="009509CA">
        <w:rPr>
          <w:rFonts w:ascii="Arial" w:hAnsi="Arial" w:cs="Arial"/>
        </w:rPr>
        <w:t>For complaints made against RMIT researchers, for non-compliance with the Animal Code. Compliance obligations extend to RMIT researchers while at other institutions and/or outside Australia.</w:t>
      </w:r>
    </w:p>
    <w:p w14:paraId="17312DAB" w14:textId="4FF392A9" w:rsidR="00A953B7" w:rsidRPr="009509CA" w:rsidRDefault="00E42072" w:rsidP="000D6E17">
      <w:pPr>
        <w:pStyle w:val="Policybodytext"/>
        <w:rPr>
          <w:rStyle w:val="Hyperlink"/>
          <w:rFonts w:ascii="Arial" w:hAnsi="Arial" w:cs="Arial"/>
          <w:sz w:val="20"/>
        </w:rPr>
      </w:pPr>
      <w:r>
        <w:fldChar w:fldCharType="begin"/>
      </w:r>
      <w:r>
        <w:instrText xml:space="preserve"> HYPERLINK "https://policies.rmit.edu.au/document/view.php?id=82&amp;version=1" </w:instrText>
      </w:r>
      <w:r>
        <w:fldChar w:fldCharType="separate"/>
      </w:r>
      <w:r w:rsidR="00A953B7" w:rsidRPr="009509CA">
        <w:rPr>
          <w:rStyle w:val="Hyperlink"/>
          <w:rFonts w:ascii="Arial" w:hAnsi="Arial" w:cs="Arial"/>
          <w:sz w:val="20"/>
        </w:rPr>
        <w:t>Animal Ethics Proce</w:t>
      </w:r>
      <w:r w:rsidR="000D6E17" w:rsidRPr="009509CA">
        <w:rPr>
          <w:rStyle w:val="Hyperlink"/>
          <w:rFonts w:ascii="Arial" w:hAnsi="Arial" w:cs="Arial"/>
          <w:sz w:val="20"/>
        </w:rPr>
        <w:t>ss</w:t>
      </w:r>
    </w:p>
    <w:p w14:paraId="54B1A4A7" w14:textId="323FC9DA" w:rsidR="00A953B7" w:rsidRDefault="00E42072" w:rsidP="00A953B7">
      <w:pPr>
        <w:pStyle w:val="Policyheading"/>
      </w:pPr>
      <w:r>
        <w:rPr>
          <w:rFonts w:ascii="HelveticaNeueLT Pro 45 Lt" w:hAnsi="HelveticaNeueLT Pro 45 Lt" w:cs="Times New Roman"/>
          <w:kern w:val="0"/>
          <w:sz w:val="20"/>
          <w:szCs w:val="24"/>
        </w:rPr>
        <w:fldChar w:fldCharType="end"/>
      </w:r>
      <w:r w:rsidR="00A953B7">
        <w:t>Research Involving GMOs</w:t>
      </w:r>
    </w:p>
    <w:p w14:paraId="3E0688F6" w14:textId="77777777" w:rsidR="00A953B7" w:rsidRPr="009509CA" w:rsidRDefault="00A953B7" w:rsidP="00A953B7">
      <w:pPr>
        <w:pStyle w:val="Policybodytext"/>
        <w:rPr>
          <w:rFonts w:ascii="Arial" w:hAnsi="Arial" w:cs="Arial"/>
        </w:rPr>
      </w:pPr>
      <w:r w:rsidRPr="009509CA">
        <w:rPr>
          <w:rFonts w:ascii="Arial" w:hAnsi="Arial" w:cs="Arial"/>
        </w:rPr>
        <w:t>Staff, students, members of the public or any other concerned persons may make a complaint regarding</w:t>
      </w:r>
    </w:p>
    <w:p w14:paraId="1BC12D98" w14:textId="77777777" w:rsidR="00A953B7" w:rsidRPr="009509CA" w:rsidRDefault="00A953B7" w:rsidP="000D6E17">
      <w:pPr>
        <w:pStyle w:val="Policybodytext"/>
        <w:numPr>
          <w:ilvl w:val="0"/>
          <w:numId w:val="24"/>
        </w:numPr>
        <w:rPr>
          <w:rFonts w:ascii="Arial" w:hAnsi="Arial" w:cs="Arial"/>
        </w:rPr>
      </w:pPr>
      <w:r w:rsidRPr="009509CA">
        <w:rPr>
          <w:rFonts w:ascii="Arial" w:hAnsi="Arial" w:cs="Arial"/>
        </w:rPr>
        <w:t>research involving GMOs</w:t>
      </w:r>
    </w:p>
    <w:p w14:paraId="5CFEED18" w14:textId="77777777" w:rsidR="00A953B7" w:rsidRPr="009509CA" w:rsidRDefault="00A953B7" w:rsidP="000D6E17">
      <w:pPr>
        <w:pStyle w:val="Policybodytext"/>
        <w:numPr>
          <w:ilvl w:val="0"/>
          <w:numId w:val="24"/>
        </w:numPr>
        <w:rPr>
          <w:rFonts w:ascii="Arial" w:hAnsi="Arial" w:cs="Arial"/>
        </w:rPr>
      </w:pPr>
      <w:r w:rsidRPr="009509CA">
        <w:rPr>
          <w:rFonts w:ascii="Arial" w:hAnsi="Arial" w:cs="Arial"/>
        </w:rPr>
        <w:t>the use of GMOs in a particular research project</w:t>
      </w:r>
    </w:p>
    <w:p w14:paraId="3ADA997F" w14:textId="77777777" w:rsidR="00A953B7" w:rsidRPr="009509CA" w:rsidRDefault="00A953B7" w:rsidP="000D6E17">
      <w:pPr>
        <w:pStyle w:val="Policybodytext"/>
        <w:numPr>
          <w:ilvl w:val="0"/>
          <w:numId w:val="24"/>
        </w:numPr>
        <w:rPr>
          <w:rFonts w:ascii="Arial" w:hAnsi="Arial" w:cs="Arial"/>
        </w:rPr>
      </w:pPr>
      <w:r w:rsidRPr="009509CA">
        <w:rPr>
          <w:rFonts w:ascii="Arial" w:hAnsi="Arial" w:cs="Arial"/>
        </w:rPr>
        <w:t>a decision of the RMIT Institutional Biosafety Committee</w:t>
      </w:r>
    </w:p>
    <w:p w14:paraId="6F3F6690" w14:textId="77777777" w:rsidR="00A953B7" w:rsidRPr="009509CA" w:rsidRDefault="00A953B7" w:rsidP="000D6E17">
      <w:pPr>
        <w:pStyle w:val="Policybodytext"/>
        <w:numPr>
          <w:ilvl w:val="0"/>
          <w:numId w:val="24"/>
        </w:numPr>
        <w:rPr>
          <w:rFonts w:ascii="Arial" w:hAnsi="Arial" w:cs="Arial"/>
        </w:rPr>
      </w:pPr>
      <w:r w:rsidRPr="009509CA">
        <w:rPr>
          <w:rFonts w:ascii="Arial" w:hAnsi="Arial" w:cs="Arial"/>
        </w:rPr>
        <w:t>the operation of the RMIT Institutional Biosafety Committee</w:t>
      </w:r>
    </w:p>
    <w:p w14:paraId="6E4EA2D0" w14:textId="1C2B0073" w:rsidR="00A953B7" w:rsidRPr="009509CA" w:rsidRDefault="00E42072" w:rsidP="000D6E17">
      <w:pPr>
        <w:pStyle w:val="Policybodytext"/>
        <w:rPr>
          <w:rStyle w:val="Hyperlink"/>
          <w:rFonts w:ascii="Arial" w:hAnsi="Arial" w:cs="Arial"/>
          <w:sz w:val="20"/>
        </w:rPr>
      </w:pPr>
      <w:r w:rsidRPr="009509CA">
        <w:rPr>
          <w:rFonts w:ascii="Arial" w:hAnsi="Arial" w:cs="Arial"/>
        </w:rPr>
        <w:lastRenderedPageBreak/>
        <w:fldChar w:fldCharType="begin"/>
      </w:r>
      <w:r w:rsidRPr="009509CA">
        <w:rPr>
          <w:rFonts w:ascii="Arial" w:hAnsi="Arial" w:cs="Arial"/>
        </w:rPr>
        <w:instrText xml:space="preserve"> HYPERLINK "https://policies.rmit.edu.au/document/view.php?id=88&amp;version=1" </w:instrText>
      </w:r>
      <w:r w:rsidRPr="009509CA">
        <w:rPr>
          <w:rFonts w:ascii="Arial" w:hAnsi="Arial" w:cs="Arial"/>
        </w:rPr>
        <w:fldChar w:fldCharType="separate"/>
      </w:r>
      <w:r w:rsidR="00A953B7" w:rsidRPr="009509CA">
        <w:rPr>
          <w:rStyle w:val="Hyperlink"/>
          <w:rFonts w:ascii="Arial" w:hAnsi="Arial" w:cs="Arial"/>
          <w:sz w:val="20"/>
        </w:rPr>
        <w:t>Research Involving Genetically Modified Organisms Proce</w:t>
      </w:r>
      <w:r w:rsidR="000D6E17" w:rsidRPr="009509CA">
        <w:rPr>
          <w:rStyle w:val="Hyperlink"/>
          <w:rFonts w:ascii="Arial" w:hAnsi="Arial" w:cs="Arial"/>
          <w:sz w:val="20"/>
        </w:rPr>
        <w:t>ss</w:t>
      </w:r>
    </w:p>
    <w:p w14:paraId="59C8F32E" w14:textId="1E36108B" w:rsidR="00A953B7" w:rsidRDefault="00E42072" w:rsidP="00A953B7">
      <w:pPr>
        <w:pStyle w:val="Policyheading"/>
      </w:pPr>
      <w:r w:rsidRPr="009509CA">
        <w:rPr>
          <w:rFonts w:ascii="Arial" w:hAnsi="Arial"/>
          <w:kern w:val="0"/>
          <w:sz w:val="20"/>
          <w:szCs w:val="24"/>
        </w:rPr>
        <w:fldChar w:fldCharType="end"/>
      </w:r>
      <w:r w:rsidR="00A953B7">
        <w:t>Student and Student-Related</w:t>
      </w:r>
    </w:p>
    <w:p w14:paraId="0D262207" w14:textId="77777777" w:rsidR="00A953B7" w:rsidRPr="009509CA" w:rsidRDefault="00A953B7" w:rsidP="00A953B7">
      <w:pPr>
        <w:pStyle w:val="Policybodytext"/>
        <w:rPr>
          <w:rFonts w:ascii="Arial" w:hAnsi="Arial" w:cs="Arial"/>
        </w:rPr>
      </w:pPr>
      <w:r w:rsidRPr="009509CA">
        <w:rPr>
          <w:rFonts w:ascii="Arial" w:hAnsi="Arial" w:cs="Arial"/>
        </w:rPr>
        <w:t>For current, former and prospective students to seek resolution of complaints relating to aspects of their experience or engagement with RMIT, including:</w:t>
      </w:r>
    </w:p>
    <w:p w14:paraId="0AF412C1" w14:textId="77777777" w:rsidR="00A953B7" w:rsidRPr="009509CA" w:rsidRDefault="00A953B7" w:rsidP="000D6E17">
      <w:pPr>
        <w:pStyle w:val="Policybodytext"/>
        <w:numPr>
          <w:ilvl w:val="0"/>
          <w:numId w:val="24"/>
        </w:numPr>
        <w:rPr>
          <w:rFonts w:ascii="Arial" w:hAnsi="Arial" w:cs="Arial"/>
        </w:rPr>
      </w:pPr>
      <w:r w:rsidRPr="009509CA">
        <w:rPr>
          <w:rFonts w:ascii="Arial" w:hAnsi="Arial" w:cs="Arial"/>
        </w:rPr>
        <w:t>administrative processes or decisions of an RMIT Group institution</w:t>
      </w:r>
    </w:p>
    <w:p w14:paraId="50803008" w14:textId="77777777" w:rsidR="00A953B7" w:rsidRPr="009509CA" w:rsidRDefault="00A953B7" w:rsidP="000D6E17">
      <w:pPr>
        <w:pStyle w:val="Policybodytext"/>
        <w:numPr>
          <w:ilvl w:val="0"/>
          <w:numId w:val="24"/>
        </w:numPr>
        <w:rPr>
          <w:rFonts w:ascii="Arial" w:hAnsi="Arial" w:cs="Arial"/>
        </w:rPr>
      </w:pPr>
      <w:r w:rsidRPr="009509CA">
        <w:rPr>
          <w:rFonts w:ascii="Arial" w:hAnsi="Arial" w:cs="Arial"/>
        </w:rPr>
        <w:t>actions by staff, students, contractors and affiliates of an RMIT Group Institution.</w:t>
      </w:r>
    </w:p>
    <w:p w14:paraId="60BF8C67" w14:textId="35B121EF" w:rsidR="00A953B7" w:rsidRPr="009509CA" w:rsidRDefault="00E42072" w:rsidP="000D6E17">
      <w:pPr>
        <w:pStyle w:val="Policybodytext"/>
        <w:rPr>
          <w:rStyle w:val="Hyperlink"/>
          <w:rFonts w:ascii="Arial" w:hAnsi="Arial" w:cs="Arial"/>
          <w:sz w:val="20"/>
        </w:rPr>
      </w:pPr>
      <w:r w:rsidRPr="009509CA">
        <w:rPr>
          <w:rFonts w:ascii="Arial" w:hAnsi="Arial" w:cs="Arial"/>
        </w:rPr>
        <w:fldChar w:fldCharType="begin"/>
      </w:r>
      <w:r w:rsidRPr="009509CA">
        <w:rPr>
          <w:rFonts w:ascii="Arial" w:hAnsi="Arial" w:cs="Arial"/>
        </w:rPr>
        <w:instrText xml:space="preserve"> HYPERLINK "https://policies.rmit.edu.au/document/view.php?id=33&amp;version=1" </w:instrText>
      </w:r>
      <w:r w:rsidRPr="009509CA">
        <w:rPr>
          <w:rFonts w:ascii="Arial" w:hAnsi="Arial" w:cs="Arial"/>
        </w:rPr>
        <w:fldChar w:fldCharType="separate"/>
      </w:r>
      <w:r w:rsidR="00A953B7" w:rsidRPr="009509CA">
        <w:rPr>
          <w:rStyle w:val="Hyperlink"/>
          <w:rFonts w:ascii="Arial" w:hAnsi="Arial" w:cs="Arial"/>
          <w:sz w:val="20"/>
        </w:rPr>
        <w:t>Student and Student-Related Complaints Policy</w:t>
      </w:r>
    </w:p>
    <w:p w14:paraId="7089D3C0" w14:textId="5151FE1B" w:rsidR="00A953B7" w:rsidRDefault="00E42072" w:rsidP="00A953B7">
      <w:pPr>
        <w:pStyle w:val="Policyheading"/>
      </w:pPr>
      <w:r w:rsidRPr="009509CA">
        <w:rPr>
          <w:rFonts w:ascii="Arial" w:hAnsi="Arial"/>
          <w:kern w:val="0"/>
          <w:sz w:val="20"/>
          <w:szCs w:val="24"/>
        </w:rPr>
        <w:fldChar w:fldCharType="end"/>
      </w:r>
      <w:r w:rsidR="00A953B7">
        <w:t>Staff and Staff-Related</w:t>
      </w:r>
    </w:p>
    <w:p w14:paraId="728D63A9" w14:textId="77777777" w:rsidR="00A953B7" w:rsidRPr="009509CA" w:rsidRDefault="00A953B7" w:rsidP="00A953B7">
      <w:pPr>
        <w:pStyle w:val="Policybodytext"/>
        <w:rPr>
          <w:rFonts w:ascii="Arial" w:hAnsi="Arial" w:cs="Arial"/>
        </w:rPr>
      </w:pPr>
      <w:r w:rsidRPr="009509CA">
        <w:rPr>
          <w:rFonts w:ascii="Arial" w:hAnsi="Arial" w:cs="Arial"/>
        </w:rPr>
        <w:t>For complaints or concerns relating to allegations or instances of staff misconduct, including</w:t>
      </w:r>
    </w:p>
    <w:p w14:paraId="35352E6D" w14:textId="77777777" w:rsidR="00A953B7" w:rsidRPr="009509CA" w:rsidRDefault="00A953B7" w:rsidP="000D6E17">
      <w:pPr>
        <w:pStyle w:val="Policybodytext"/>
        <w:numPr>
          <w:ilvl w:val="0"/>
          <w:numId w:val="24"/>
        </w:numPr>
        <w:rPr>
          <w:rFonts w:ascii="Arial" w:hAnsi="Arial" w:cs="Arial"/>
        </w:rPr>
      </w:pPr>
      <w:r w:rsidRPr="009509CA">
        <w:rPr>
          <w:rFonts w:ascii="Arial" w:hAnsi="Arial" w:cs="Arial"/>
        </w:rPr>
        <w:t>breaches of RMIT’s Code of Conduct</w:t>
      </w:r>
    </w:p>
    <w:p w14:paraId="4C47A905" w14:textId="77777777" w:rsidR="000D6E17" w:rsidRPr="009509CA" w:rsidRDefault="00A953B7" w:rsidP="00A953B7">
      <w:pPr>
        <w:pStyle w:val="Policybodytext"/>
        <w:numPr>
          <w:ilvl w:val="0"/>
          <w:numId w:val="24"/>
        </w:numPr>
        <w:rPr>
          <w:rFonts w:ascii="Arial" w:hAnsi="Arial" w:cs="Arial"/>
        </w:rPr>
      </w:pPr>
      <w:r w:rsidRPr="009509CA">
        <w:rPr>
          <w:rFonts w:ascii="Arial" w:hAnsi="Arial" w:cs="Arial"/>
        </w:rPr>
        <w:t>unacceptable conduct under the Workplace Behaviour Policy</w:t>
      </w:r>
    </w:p>
    <w:p w14:paraId="227D6CFC" w14:textId="595927BC" w:rsidR="00A953B7" w:rsidRPr="009509CA" w:rsidRDefault="000D6E17" w:rsidP="00A953B7">
      <w:pPr>
        <w:pStyle w:val="Policybodytext"/>
        <w:numPr>
          <w:ilvl w:val="0"/>
          <w:numId w:val="24"/>
        </w:numPr>
        <w:rPr>
          <w:rFonts w:ascii="Arial" w:hAnsi="Arial" w:cs="Arial"/>
        </w:rPr>
      </w:pPr>
      <w:r w:rsidRPr="009509CA">
        <w:rPr>
          <w:rFonts w:ascii="Arial" w:hAnsi="Arial" w:cs="Arial"/>
        </w:rPr>
        <w:t>c</w:t>
      </w:r>
      <w:r w:rsidR="00A953B7" w:rsidRPr="009509CA">
        <w:rPr>
          <w:rFonts w:ascii="Arial" w:hAnsi="Arial" w:cs="Arial"/>
        </w:rPr>
        <w:t>omplaints relating to aspects of staff experience and engagement with RMIT.</w:t>
      </w:r>
    </w:p>
    <w:p w14:paraId="40CAD63D" w14:textId="41E02DD6" w:rsidR="00A953B7" w:rsidRPr="009509CA" w:rsidRDefault="009509CA" w:rsidP="00A953B7">
      <w:pPr>
        <w:pStyle w:val="Policybullet"/>
        <w:numPr>
          <w:ilvl w:val="0"/>
          <w:numId w:val="0"/>
        </w:numPr>
        <w:ind w:left="567" w:hanging="567"/>
        <w:rPr>
          <w:rFonts w:ascii="Arial" w:hAnsi="Arial"/>
        </w:rPr>
      </w:pPr>
      <w:hyperlink r:id="rId11" w:history="1">
        <w:r w:rsidRPr="009509CA">
          <w:rPr>
            <w:rStyle w:val="Hyperlink"/>
            <w:rFonts w:ascii="Arial" w:hAnsi="Arial"/>
            <w:sz w:val="20"/>
          </w:rPr>
          <w:t>Staff Complaints Procedure</w:t>
        </w:r>
      </w:hyperlink>
    </w:p>
    <w:p w14:paraId="4089C212" w14:textId="4D4C1BFC" w:rsidR="00A953B7" w:rsidRPr="00D21D0D" w:rsidRDefault="00A953B7" w:rsidP="00A953B7">
      <w:pPr>
        <w:pStyle w:val="Policyheading"/>
      </w:pPr>
      <w:r>
        <w:t>Third Party</w:t>
      </w:r>
    </w:p>
    <w:p w14:paraId="55432671" w14:textId="465506B7" w:rsidR="000D6E17" w:rsidRPr="009509CA" w:rsidRDefault="000D6E17" w:rsidP="00A953B7">
      <w:pPr>
        <w:pStyle w:val="Policybodytext"/>
        <w:rPr>
          <w:rFonts w:ascii="Arial" w:hAnsi="Arial" w:cs="Arial"/>
        </w:rPr>
      </w:pPr>
      <w:r w:rsidRPr="009509CA">
        <w:rPr>
          <w:rFonts w:ascii="Arial" w:hAnsi="Arial" w:cs="Arial"/>
        </w:rPr>
        <w:t>For any person not eligible to raise a complaint under the various staff and student policies and procedures.</w:t>
      </w:r>
    </w:p>
    <w:p w14:paraId="7FE6F331" w14:textId="26AAAA34" w:rsidR="00A953B7" w:rsidRPr="009509CA" w:rsidRDefault="009509CA" w:rsidP="00A953B7">
      <w:pPr>
        <w:pStyle w:val="Policybodytext"/>
        <w:rPr>
          <w:rFonts w:ascii="Arial" w:hAnsi="Arial" w:cs="Arial"/>
        </w:rPr>
      </w:pPr>
      <w:hyperlink r:id="rId12" w:history="1">
        <w:r w:rsidR="00A953B7" w:rsidRPr="009509CA">
          <w:rPr>
            <w:rStyle w:val="Hyperlink"/>
            <w:rFonts w:ascii="Arial" w:hAnsi="Arial" w:cs="Arial"/>
            <w:sz w:val="20"/>
          </w:rPr>
          <w:t>Third Party Complaints Procedure</w:t>
        </w:r>
      </w:hyperlink>
      <w:bookmarkStart w:id="4" w:name="_GoBack"/>
      <w:bookmarkEnd w:id="4"/>
    </w:p>
    <w:bookmarkEnd w:id="0"/>
    <w:bookmarkEnd w:id="1"/>
    <w:bookmarkEnd w:id="2"/>
    <w:bookmarkEnd w:id="3"/>
    <w:sectPr w:rsidR="00A953B7" w:rsidRPr="009509CA" w:rsidSect="00EF08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34" w:code="9"/>
      <w:pgMar w:top="1440" w:right="1440" w:bottom="1440" w:left="1440" w:header="680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B1B92" w14:textId="77777777" w:rsidR="00A953B7" w:rsidRDefault="00A953B7">
      <w:r>
        <w:separator/>
      </w:r>
    </w:p>
    <w:p w14:paraId="14AD6B4F" w14:textId="77777777" w:rsidR="00A953B7" w:rsidRDefault="00A953B7"/>
  </w:endnote>
  <w:endnote w:type="continuationSeparator" w:id="0">
    <w:p w14:paraId="34872825" w14:textId="77777777" w:rsidR="00A953B7" w:rsidRDefault="00A953B7">
      <w:r>
        <w:continuationSeparator/>
      </w:r>
    </w:p>
    <w:p w14:paraId="401BE244" w14:textId="77777777" w:rsidR="00A953B7" w:rsidRDefault="00A95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useo 300">
    <w:altName w:val="Times New Roman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HelveticaNeueLT Pro 45 Lt">
    <w:altName w:val="Trebuchet MS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700">
    <w:altName w:val="Calibri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05B8" w14:textId="77777777" w:rsidR="009509CA" w:rsidRDefault="00950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F156A" w14:textId="28E0E51C" w:rsidR="007476FD" w:rsidRDefault="00A953B7" w:rsidP="00A13912">
    <w:pPr>
      <w:pBdr>
        <w:top w:val="single" w:sz="4" w:space="1" w:color="7F7F7F" w:themeColor="text1" w:themeTint="80"/>
      </w:pBdr>
      <w:tabs>
        <w:tab w:val="right" w:pos="9356"/>
      </w:tabs>
      <w:spacing w:after="0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Complaints </w:t>
    </w:r>
    <w:r w:rsidR="00A05501">
      <w:rPr>
        <w:color w:val="808080" w:themeColor="background1" w:themeShade="80"/>
        <w:sz w:val="16"/>
      </w:rPr>
      <w:t>Governance Policy Schedule 1</w:t>
    </w:r>
    <w:r w:rsidR="007476FD" w:rsidRPr="00FF72C0">
      <w:rPr>
        <w:color w:val="808080" w:themeColor="background1" w:themeShade="80"/>
        <w:sz w:val="16"/>
      </w:rPr>
      <w:t xml:space="preserve"> v1.</w:t>
    </w:r>
    <w:r w:rsidR="009509CA">
      <w:rPr>
        <w:color w:val="808080" w:themeColor="background1" w:themeShade="80"/>
        <w:sz w:val="16"/>
      </w:rPr>
      <w:t>1</w:t>
    </w:r>
  </w:p>
  <w:p w14:paraId="56C21B84" w14:textId="419EA37F" w:rsidR="009509CA" w:rsidRPr="00FF72C0" w:rsidRDefault="009509CA" w:rsidP="00A13912">
    <w:pPr>
      <w:pBdr>
        <w:top w:val="single" w:sz="4" w:space="1" w:color="7F7F7F" w:themeColor="text1" w:themeTint="80"/>
      </w:pBdr>
      <w:tabs>
        <w:tab w:val="right" w:pos="9356"/>
      </w:tabs>
      <w:spacing w:after="0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Last updated: 10 March 2021</w:t>
    </w:r>
  </w:p>
  <w:p w14:paraId="4C76707C" w14:textId="77777777" w:rsidR="007476FD" w:rsidRPr="00FF72C0" w:rsidRDefault="007476FD" w:rsidP="001D1ADB">
    <w:pPr>
      <w:pBdr>
        <w:top w:val="single" w:sz="4" w:space="1" w:color="7F7F7F" w:themeColor="text1" w:themeTint="80"/>
      </w:pBdr>
      <w:tabs>
        <w:tab w:val="right" w:pos="9356"/>
      </w:tabs>
      <w:spacing w:after="0"/>
      <w:jc w:val="right"/>
      <w:rPr>
        <w:color w:val="808080" w:themeColor="background1" w:themeShade="80"/>
        <w:sz w:val="16"/>
      </w:rPr>
    </w:pPr>
    <w:r w:rsidRPr="00FF72C0">
      <w:rPr>
        <w:color w:val="808080" w:themeColor="background1" w:themeShade="80"/>
        <w:sz w:val="16"/>
        <w:szCs w:val="13"/>
      </w:rPr>
      <w:t xml:space="preserve">Page </w:t>
    </w:r>
    <w:r w:rsidRPr="00FF72C0">
      <w:rPr>
        <w:b/>
        <w:color w:val="808080" w:themeColor="background1" w:themeShade="80"/>
        <w:sz w:val="16"/>
        <w:szCs w:val="13"/>
      </w:rPr>
      <w:fldChar w:fldCharType="begin"/>
    </w:r>
    <w:r w:rsidRPr="00FF72C0">
      <w:rPr>
        <w:b/>
        <w:color w:val="808080" w:themeColor="background1" w:themeShade="80"/>
        <w:sz w:val="16"/>
        <w:szCs w:val="13"/>
      </w:rPr>
      <w:instrText xml:space="preserve"> PAGE </w:instrText>
    </w:r>
    <w:r w:rsidRPr="00FF72C0">
      <w:rPr>
        <w:b/>
        <w:color w:val="808080" w:themeColor="background1" w:themeShade="80"/>
        <w:sz w:val="16"/>
        <w:szCs w:val="13"/>
      </w:rPr>
      <w:fldChar w:fldCharType="separate"/>
    </w:r>
    <w:r w:rsidR="006F3FA3">
      <w:rPr>
        <w:b/>
        <w:noProof/>
        <w:color w:val="808080" w:themeColor="background1" w:themeShade="80"/>
        <w:sz w:val="16"/>
        <w:szCs w:val="13"/>
      </w:rPr>
      <w:t>2</w:t>
    </w:r>
    <w:r w:rsidRPr="00FF72C0">
      <w:rPr>
        <w:b/>
        <w:color w:val="808080" w:themeColor="background1" w:themeShade="80"/>
        <w:sz w:val="16"/>
        <w:szCs w:val="13"/>
      </w:rPr>
      <w:fldChar w:fldCharType="end"/>
    </w:r>
    <w:r w:rsidRPr="00FF72C0">
      <w:rPr>
        <w:color w:val="808080" w:themeColor="background1" w:themeShade="80"/>
        <w:sz w:val="16"/>
        <w:szCs w:val="13"/>
      </w:rPr>
      <w:t xml:space="preserve"> of </w:t>
    </w:r>
    <w:r w:rsidRPr="00FF72C0">
      <w:rPr>
        <w:b/>
        <w:color w:val="808080" w:themeColor="background1" w:themeShade="80"/>
        <w:sz w:val="16"/>
        <w:szCs w:val="13"/>
      </w:rPr>
      <w:fldChar w:fldCharType="begin"/>
    </w:r>
    <w:r w:rsidRPr="00FF72C0">
      <w:rPr>
        <w:b/>
        <w:color w:val="808080" w:themeColor="background1" w:themeShade="80"/>
        <w:sz w:val="16"/>
        <w:szCs w:val="13"/>
      </w:rPr>
      <w:instrText xml:space="preserve"> NUMPAGES  </w:instrText>
    </w:r>
    <w:r w:rsidRPr="00FF72C0">
      <w:rPr>
        <w:b/>
        <w:color w:val="808080" w:themeColor="background1" w:themeShade="80"/>
        <w:sz w:val="16"/>
        <w:szCs w:val="13"/>
      </w:rPr>
      <w:fldChar w:fldCharType="separate"/>
    </w:r>
    <w:r w:rsidR="006F3FA3">
      <w:rPr>
        <w:b/>
        <w:noProof/>
        <w:color w:val="808080" w:themeColor="background1" w:themeShade="80"/>
        <w:sz w:val="16"/>
        <w:szCs w:val="13"/>
      </w:rPr>
      <w:t>2</w:t>
    </w:r>
    <w:r w:rsidRPr="00FF72C0">
      <w:rPr>
        <w:b/>
        <w:color w:val="808080" w:themeColor="background1" w:themeShade="80"/>
        <w:sz w:val="16"/>
        <w:szCs w:val="13"/>
      </w:rPr>
      <w:fldChar w:fldCharType="end"/>
    </w:r>
  </w:p>
  <w:p w14:paraId="76C63450" w14:textId="417644FA" w:rsidR="00632B64" w:rsidRPr="00EF0800" w:rsidRDefault="007476FD" w:rsidP="00EF0800">
    <w:pPr>
      <w:pBdr>
        <w:top w:val="single" w:sz="4" w:space="1" w:color="7F7F7F" w:themeColor="text1" w:themeTint="80"/>
      </w:pBdr>
      <w:tabs>
        <w:tab w:val="right" w:pos="9356"/>
      </w:tabs>
      <w:spacing w:after="0"/>
      <w:jc w:val="center"/>
      <w:rPr>
        <w:color w:val="808080" w:themeColor="background1" w:themeShade="80"/>
        <w:sz w:val="16"/>
      </w:rPr>
    </w:pPr>
    <w:r w:rsidRPr="00FF72C0">
      <w:rPr>
        <w:color w:val="808080" w:themeColor="background1" w:themeShade="80"/>
        <w:sz w:val="16"/>
      </w:rPr>
      <w:t xml:space="preserve">For the </w:t>
    </w:r>
    <w:r w:rsidRPr="00FF72C0">
      <w:rPr>
        <w:b/>
        <w:color w:val="808080" w:themeColor="background1" w:themeShade="80"/>
        <w:sz w:val="16"/>
      </w:rPr>
      <w:t>latest</w:t>
    </w:r>
    <w:r w:rsidRPr="00FF72C0">
      <w:rPr>
        <w:color w:val="808080" w:themeColor="background1" w:themeShade="80"/>
        <w:sz w:val="16"/>
      </w:rPr>
      <w:t xml:space="preserve"> version of this document please go </w:t>
    </w:r>
    <w:hyperlink r:id="rId1" w:history="1">
      <w:r w:rsidR="00A05501" w:rsidRPr="00373525">
        <w:rPr>
          <w:rStyle w:val="Hyperlink"/>
        </w:rPr>
        <w:t>http://policies.rmit.edu.au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B979F" w14:textId="6D8ACABB" w:rsidR="00A05501" w:rsidRDefault="00A05501" w:rsidP="00A05501">
    <w:pPr>
      <w:pBdr>
        <w:top w:val="single" w:sz="4" w:space="1" w:color="7F7F7F" w:themeColor="text1" w:themeTint="80"/>
      </w:pBdr>
      <w:tabs>
        <w:tab w:val="right" w:pos="9356"/>
      </w:tabs>
      <w:spacing w:after="0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Complaints Governance Policy Schedule 1</w:t>
    </w:r>
    <w:r w:rsidRPr="00FF72C0">
      <w:rPr>
        <w:color w:val="808080" w:themeColor="background1" w:themeShade="80"/>
        <w:sz w:val="16"/>
      </w:rPr>
      <w:t xml:space="preserve"> v1.</w:t>
    </w:r>
    <w:r w:rsidR="009509CA">
      <w:rPr>
        <w:color w:val="808080" w:themeColor="background1" w:themeShade="80"/>
        <w:sz w:val="16"/>
      </w:rPr>
      <w:t>1</w:t>
    </w:r>
  </w:p>
  <w:p w14:paraId="00905269" w14:textId="22EE3E83" w:rsidR="009509CA" w:rsidRPr="00FF72C0" w:rsidRDefault="009509CA" w:rsidP="00A05501">
    <w:pPr>
      <w:pBdr>
        <w:top w:val="single" w:sz="4" w:space="1" w:color="7F7F7F" w:themeColor="text1" w:themeTint="80"/>
      </w:pBdr>
      <w:tabs>
        <w:tab w:val="right" w:pos="9356"/>
      </w:tabs>
      <w:spacing w:after="0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Last updated: 10 March 2021</w:t>
    </w:r>
  </w:p>
  <w:p w14:paraId="34747844" w14:textId="77777777" w:rsidR="00A05501" w:rsidRPr="00FF72C0" w:rsidRDefault="00A05501" w:rsidP="00A05501">
    <w:pPr>
      <w:pBdr>
        <w:top w:val="single" w:sz="4" w:space="1" w:color="7F7F7F" w:themeColor="text1" w:themeTint="80"/>
      </w:pBdr>
      <w:tabs>
        <w:tab w:val="right" w:pos="9356"/>
      </w:tabs>
      <w:spacing w:after="0"/>
      <w:jc w:val="right"/>
      <w:rPr>
        <w:color w:val="808080" w:themeColor="background1" w:themeShade="80"/>
        <w:sz w:val="16"/>
      </w:rPr>
    </w:pPr>
    <w:r w:rsidRPr="00FF72C0">
      <w:rPr>
        <w:color w:val="808080" w:themeColor="background1" w:themeShade="80"/>
        <w:sz w:val="16"/>
        <w:szCs w:val="13"/>
      </w:rPr>
      <w:t xml:space="preserve">Page </w:t>
    </w:r>
    <w:r w:rsidRPr="00FF72C0">
      <w:rPr>
        <w:b/>
        <w:color w:val="808080" w:themeColor="background1" w:themeShade="80"/>
        <w:sz w:val="16"/>
        <w:szCs w:val="13"/>
      </w:rPr>
      <w:fldChar w:fldCharType="begin"/>
    </w:r>
    <w:r w:rsidRPr="00FF72C0">
      <w:rPr>
        <w:b/>
        <w:color w:val="808080" w:themeColor="background1" w:themeShade="80"/>
        <w:sz w:val="16"/>
        <w:szCs w:val="13"/>
      </w:rPr>
      <w:instrText xml:space="preserve"> PAGE </w:instrText>
    </w:r>
    <w:r w:rsidRPr="00FF72C0">
      <w:rPr>
        <w:b/>
        <w:color w:val="808080" w:themeColor="background1" w:themeShade="80"/>
        <w:sz w:val="16"/>
        <w:szCs w:val="13"/>
      </w:rPr>
      <w:fldChar w:fldCharType="separate"/>
    </w:r>
    <w:r>
      <w:rPr>
        <w:b/>
        <w:color w:val="808080" w:themeColor="background1" w:themeShade="80"/>
        <w:sz w:val="16"/>
        <w:szCs w:val="13"/>
      </w:rPr>
      <w:t>2</w:t>
    </w:r>
    <w:r w:rsidRPr="00FF72C0">
      <w:rPr>
        <w:b/>
        <w:color w:val="808080" w:themeColor="background1" w:themeShade="80"/>
        <w:sz w:val="16"/>
        <w:szCs w:val="13"/>
      </w:rPr>
      <w:fldChar w:fldCharType="end"/>
    </w:r>
    <w:r w:rsidRPr="00FF72C0">
      <w:rPr>
        <w:color w:val="808080" w:themeColor="background1" w:themeShade="80"/>
        <w:sz w:val="16"/>
        <w:szCs w:val="13"/>
      </w:rPr>
      <w:t xml:space="preserve"> of </w:t>
    </w:r>
    <w:r w:rsidRPr="00FF72C0">
      <w:rPr>
        <w:b/>
        <w:color w:val="808080" w:themeColor="background1" w:themeShade="80"/>
        <w:sz w:val="16"/>
        <w:szCs w:val="13"/>
      </w:rPr>
      <w:fldChar w:fldCharType="begin"/>
    </w:r>
    <w:r w:rsidRPr="00FF72C0">
      <w:rPr>
        <w:b/>
        <w:color w:val="808080" w:themeColor="background1" w:themeShade="80"/>
        <w:sz w:val="16"/>
        <w:szCs w:val="13"/>
      </w:rPr>
      <w:instrText xml:space="preserve"> NUMPAGES  </w:instrText>
    </w:r>
    <w:r w:rsidRPr="00FF72C0">
      <w:rPr>
        <w:b/>
        <w:color w:val="808080" w:themeColor="background1" w:themeShade="80"/>
        <w:sz w:val="16"/>
        <w:szCs w:val="13"/>
      </w:rPr>
      <w:fldChar w:fldCharType="separate"/>
    </w:r>
    <w:r>
      <w:rPr>
        <w:b/>
        <w:color w:val="808080" w:themeColor="background1" w:themeShade="80"/>
        <w:sz w:val="16"/>
        <w:szCs w:val="13"/>
      </w:rPr>
      <w:t>2</w:t>
    </w:r>
    <w:r w:rsidRPr="00FF72C0">
      <w:rPr>
        <w:b/>
        <w:color w:val="808080" w:themeColor="background1" w:themeShade="80"/>
        <w:sz w:val="16"/>
        <w:szCs w:val="13"/>
      </w:rPr>
      <w:fldChar w:fldCharType="end"/>
    </w:r>
  </w:p>
  <w:p w14:paraId="63BBF308" w14:textId="7336A9CF" w:rsidR="00B16858" w:rsidRPr="00A05501" w:rsidRDefault="00A05501" w:rsidP="00A05501">
    <w:pPr>
      <w:pStyle w:val="Footer"/>
      <w:jc w:val="center"/>
    </w:pPr>
    <w:r w:rsidRPr="00FF72C0">
      <w:rPr>
        <w:color w:val="808080" w:themeColor="background1" w:themeShade="80"/>
        <w:sz w:val="16"/>
      </w:rPr>
      <w:t xml:space="preserve">For the </w:t>
    </w:r>
    <w:r w:rsidRPr="00FF72C0">
      <w:rPr>
        <w:b/>
        <w:color w:val="808080" w:themeColor="background1" w:themeShade="80"/>
        <w:sz w:val="16"/>
      </w:rPr>
      <w:t>latest</w:t>
    </w:r>
    <w:r w:rsidRPr="00FF72C0">
      <w:rPr>
        <w:color w:val="808080" w:themeColor="background1" w:themeShade="80"/>
        <w:sz w:val="16"/>
      </w:rPr>
      <w:t xml:space="preserve"> version of this document please go </w:t>
    </w:r>
    <w:hyperlink r:id="rId1" w:history="1">
      <w:r w:rsidRPr="00373525">
        <w:rPr>
          <w:rStyle w:val="Hyperlink"/>
        </w:rPr>
        <w:t>http://policies.rmit.edu.au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ECE0A" w14:textId="77777777" w:rsidR="00A953B7" w:rsidRDefault="00A953B7">
      <w:r>
        <w:separator/>
      </w:r>
    </w:p>
    <w:p w14:paraId="456327D4" w14:textId="77777777" w:rsidR="00A953B7" w:rsidRDefault="00A953B7"/>
  </w:footnote>
  <w:footnote w:type="continuationSeparator" w:id="0">
    <w:p w14:paraId="62F9F707" w14:textId="77777777" w:rsidR="00A953B7" w:rsidRDefault="00A953B7">
      <w:r>
        <w:continuationSeparator/>
      </w:r>
    </w:p>
    <w:p w14:paraId="2A86BC48" w14:textId="77777777" w:rsidR="00A953B7" w:rsidRDefault="00A95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347A" w14:textId="77777777" w:rsidR="007476FD" w:rsidRDefault="00335AC8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A5CDEB4" wp14:editId="27D84BE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3670" cy="597535"/>
              <wp:effectExtent l="0" t="2486025" r="0" b="2545715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73670" cy="5975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3C461B" w14:textId="77777777" w:rsidR="00335AC8" w:rsidRDefault="00335AC8" w:rsidP="00335A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BFBFBF" w:themeColor="background1" w:themeShade="BF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FINAL DRAFT FOR APPROVAL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CDEB4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612.1pt;height:47.0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013C461B" w14:textId="77777777" w:rsidR="00335AC8" w:rsidRDefault="00335AC8" w:rsidP="00335AC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BFBFBF" w:themeColor="background1" w:themeShade="BF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>FINAL DRAFT FOR APPROVAL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FE48C59" wp14:editId="6DE90B5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73670" cy="597535"/>
              <wp:effectExtent l="0" t="2486025" r="0" b="25457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73670" cy="5975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BF9FA" w14:textId="77777777" w:rsidR="00335AC8" w:rsidRDefault="00335AC8" w:rsidP="00335AC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FINAL DRAFT FOR APPROVAL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E48C59" id="WordArt 2" o:spid="_x0000_s1027" type="#_x0000_t202" style="position:absolute;margin-left:0;margin-top:0;width:612.1pt;height:47.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1BDBF9FA" w14:textId="77777777" w:rsidR="00335AC8" w:rsidRDefault="00335AC8" w:rsidP="00335AC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FINAL DRAFT FOR APPROVAL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59F1032" w14:textId="77777777" w:rsidR="00632B64" w:rsidRDefault="00632B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F1275" w14:textId="73FF374F" w:rsidR="00A953B7" w:rsidRDefault="00A953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F9B701" wp14:editId="75660A8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73050"/>
              <wp:effectExtent l="0" t="0" r="0" b="12700"/>
              <wp:wrapNone/>
              <wp:docPr id="1" name="MSIPCM906f427ab6a0fb2c9471cc3a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6B5451" w14:textId="37A87054" w:rsidR="00A953B7" w:rsidRPr="00A953B7" w:rsidRDefault="00A953B7" w:rsidP="00A953B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F9B701" id="_x0000_t202" coordsize="21600,21600" o:spt="202" path="m,l,21600r21600,l21600,xe">
              <v:stroke joinstyle="miter"/>
              <v:path gradientshapeok="t" o:connecttype="rect"/>
            </v:shapetype>
            <v:shape id="MSIPCM906f427ab6a0fb2c9471cc3a" o:spid="_x0000_s1028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" o:allowincell="f" filled="f" stroked="f" strokeweight=".5pt">
              <v:textbox inset=",0,,0">
                <w:txbxContent>
                  <w:p w14:paraId="5C6B5451" w14:textId="37A87054" w:rsidR="00A953B7" w:rsidRPr="00A953B7" w:rsidRDefault="00A953B7" w:rsidP="00A953B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7B0D6" w14:textId="74F93C4E" w:rsidR="00632B64" w:rsidRDefault="00A953B7" w:rsidP="009B3FD4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8B74D3" wp14:editId="56A665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73050"/>
              <wp:effectExtent l="0" t="0" r="0" b="12700"/>
              <wp:wrapNone/>
              <wp:docPr id="2" name="MSIPCM8fdd4af5baf18ead90572428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3C356A" w14:textId="53EA06E1" w:rsidR="00A953B7" w:rsidRPr="00A953B7" w:rsidRDefault="00A953B7" w:rsidP="00A953B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B74D3" id="_x0000_t202" coordsize="21600,21600" o:spt="202" path="m,l,21600r21600,l21600,xe">
              <v:stroke joinstyle="miter"/>
              <v:path gradientshapeok="t" o:connecttype="rect"/>
            </v:shapetype>
            <v:shape id="MSIPCM8fdd4af5baf18ead90572428" o:spid="_x0000_s1029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" o:allowincell="f" filled="f" stroked="f" strokeweight=".5pt">
              <v:textbox inset=",0,,0">
                <w:txbxContent>
                  <w:p w14:paraId="143C356A" w14:textId="53EA06E1" w:rsidR="00A953B7" w:rsidRPr="00A953B7" w:rsidRDefault="00A953B7" w:rsidP="00A953B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94393">
      <w:rPr>
        <w:noProof/>
      </w:rPr>
      <w:drawing>
        <wp:inline distT="0" distB="0" distL="0" distR="0" wp14:anchorId="20652715" wp14:editId="63990AB2">
          <wp:extent cx="1479600" cy="662400"/>
          <wp:effectExtent l="0" t="0" r="0" b="0"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MI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66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5C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0B12470"/>
    <w:multiLevelType w:val="hybridMultilevel"/>
    <w:tmpl w:val="16AAD4C0"/>
    <w:lvl w:ilvl="0" w:tplc="854C4262">
      <w:start w:val="1"/>
      <w:numFmt w:val="bullet"/>
      <w:lvlText w:val=""/>
      <w:lvlJc w:val="left"/>
      <w:pPr>
        <w:ind w:left="720" w:firstLine="131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21259"/>
    <w:multiLevelType w:val="multilevel"/>
    <w:tmpl w:val="4264626A"/>
    <w:lvl w:ilvl="0">
      <w:start w:val="1"/>
      <w:numFmt w:val="bullet"/>
      <w:lvlText w:val="▪"/>
      <w:lvlJc w:val="left"/>
      <w:pPr>
        <w:ind w:left="1913" w:hanging="360"/>
      </w:pPr>
      <w:rPr>
        <w:rFonts w:ascii="Noto Sans Symbols" w:eastAsia="Noto Sans Symbols" w:hAnsi="Noto Sans Symbols" w:cs="Noto Sans Symbols"/>
        <w:color w:val="FF000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1E12DE"/>
    <w:multiLevelType w:val="multilevel"/>
    <w:tmpl w:val="D410018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none"/>
      <w:lvlText w:val="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AE2A1E"/>
    <w:multiLevelType w:val="multilevel"/>
    <w:tmpl w:val="13AABDD8"/>
    <w:name w:val="Policy"/>
    <w:lvl w:ilvl="0">
      <w:start w:val="1"/>
      <w:numFmt w:val="decimal"/>
      <w:pStyle w:val="Policynumberedheading"/>
      <w:lvlText w:val="%1."/>
      <w:lvlJc w:val="left"/>
      <w:pPr>
        <w:tabs>
          <w:tab w:val="num" w:pos="567"/>
        </w:tabs>
        <w:ind w:left="567" w:hanging="567"/>
      </w:pPr>
      <w:rPr>
        <w:rFonts w:ascii="Museo 300" w:hAnsi="Museo 300" w:hint="default"/>
        <w:color w:val="auto"/>
        <w:sz w:val="32"/>
        <w:szCs w:val="32"/>
      </w:rPr>
    </w:lvl>
    <w:lvl w:ilvl="1">
      <w:start w:val="1"/>
      <w:numFmt w:val="decimal"/>
      <w:pStyle w:val="Policylistlevel1"/>
      <w:isLgl/>
      <w:lvlText w:val="%1.%2."/>
      <w:lvlJc w:val="left"/>
      <w:pPr>
        <w:tabs>
          <w:tab w:val="num" w:pos="567"/>
        </w:tabs>
        <w:ind w:left="567" w:hanging="567"/>
      </w:pPr>
      <w:rPr>
        <w:rFonts w:ascii="HelveticaNeueLT Pro 45 Lt" w:hAnsi="HelveticaNeueLT Pro 45 Lt" w:hint="default"/>
        <w:sz w:val="20"/>
        <w:szCs w:val="20"/>
      </w:rPr>
    </w:lvl>
    <w:lvl w:ilvl="2">
      <w:start w:val="1"/>
      <w:numFmt w:val="lowerLetter"/>
      <w:pStyle w:val="Policylistlevel2"/>
      <w:lvlText w:val="%3."/>
      <w:lvlJc w:val="right"/>
      <w:pPr>
        <w:tabs>
          <w:tab w:val="num" w:pos="567"/>
        </w:tabs>
        <w:ind w:left="1134" w:hanging="567"/>
      </w:pPr>
      <w:rPr>
        <w:rFonts w:hint="default"/>
        <w:color w:val="auto"/>
        <w:sz w:val="20"/>
      </w:rPr>
    </w:lvl>
    <w:lvl w:ilvl="3">
      <w:start w:val="1"/>
      <w:numFmt w:val="bullet"/>
      <w:pStyle w:val="Policylistlevel3"/>
      <w:lvlText w:val=""/>
      <w:lvlJc w:val="left"/>
      <w:pPr>
        <w:ind w:left="1701" w:hanging="567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B57A65"/>
    <w:multiLevelType w:val="hybridMultilevel"/>
    <w:tmpl w:val="C0B0D1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948BC"/>
    <w:multiLevelType w:val="hybridMultilevel"/>
    <w:tmpl w:val="0A268D02"/>
    <w:lvl w:ilvl="0" w:tplc="14101BF8">
      <w:start w:val="1"/>
      <w:numFmt w:val="bullet"/>
      <w:pStyle w:val="Policybullet"/>
      <w:lvlText w:val=""/>
      <w:lvlJc w:val="left"/>
      <w:pPr>
        <w:ind w:left="-850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7" w15:restartNumberingAfterBreak="0">
    <w:nsid w:val="2BBB6CFD"/>
    <w:multiLevelType w:val="hybridMultilevel"/>
    <w:tmpl w:val="18806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106A1"/>
    <w:multiLevelType w:val="hybridMultilevel"/>
    <w:tmpl w:val="17A0D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E5A3F"/>
    <w:multiLevelType w:val="hybridMultilevel"/>
    <w:tmpl w:val="92D6C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74B7A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BF6FEE"/>
    <w:multiLevelType w:val="hybridMultilevel"/>
    <w:tmpl w:val="D0D29608"/>
    <w:lvl w:ilvl="0" w:tplc="054CAB6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663B3871"/>
    <w:multiLevelType w:val="multilevel"/>
    <w:tmpl w:val="2D068838"/>
    <w:lvl w:ilvl="0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480" w:hanging="43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984" w:hanging="50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67811E89"/>
    <w:multiLevelType w:val="multilevel"/>
    <w:tmpl w:val="03425A2A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381"/>
        </w:tabs>
        <w:ind w:left="238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232"/>
        </w:tabs>
        <w:ind w:left="3232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4082"/>
        </w:tabs>
        <w:ind w:left="4082" w:hanging="85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933"/>
        </w:tabs>
        <w:ind w:left="4933" w:hanging="851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83"/>
        </w:tabs>
        <w:ind w:left="5783" w:hanging="85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680" w:firstLine="0"/>
      </w:pPr>
      <w:rPr>
        <w:rFonts w:hint="default"/>
      </w:rPr>
    </w:lvl>
  </w:abstractNum>
  <w:abstractNum w:abstractNumId="14" w15:restartNumberingAfterBreak="0">
    <w:nsid w:val="6C9C60C3"/>
    <w:multiLevelType w:val="hybridMultilevel"/>
    <w:tmpl w:val="E59080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B54F5A"/>
    <w:multiLevelType w:val="multilevel"/>
    <w:tmpl w:val="104A3D5C"/>
    <w:lvl w:ilvl="0">
      <w:start w:val="1"/>
      <w:numFmt w:val="lowerLetter"/>
      <w:lvlText w:val="%1)"/>
      <w:lvlJc w:val="left"/>
      <w:pPr>
        <w:ind w:left="864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1.%2"/>
      <w:lvlJc w:val="left"/>
      <w:pPr>
        <w:ind w:left="122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44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2304" w:hanging="43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808" w:hanging="50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5"/>
  </w:num>
  <w:num w:numId="12">
    <w:abstractNumId w:val="2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  <w:lvlOverride w:ilvl="0">
      <w:startOverride w:val="1"/>
    </w:lvlOverride>
  </w:num>
  <w:num w:numId="26">
    <w:abstractNumId w:val="9"/>
  </w:num>
  <w:num w:numId="27">
    <w:abstractNumId w:val="8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68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B7"/>
    <w:rsid w:val="000010F1"/>
    <w:rsid w:val="00002D05"/>
    <w:rsid w:val="00003FB2"/>
    <w:rsid w:val="00013B6A"/>
    <w:rsid w:val="000148B8"/>
    <w:rsid w:val="000173A8"/>
    <w:rsid w:val="00020530"/>
    <w:rsid w:val="00022422"/>
    <w:rsid w:val="00027383"/>
    <w:rsid w:val="000304EA"/>
    <w:rsid w:val="000400CD"/>
    <w:rsid w:val="00045CA3"/>
    <w:rsid w:val="00046933"/>
    <w:rsid w:val="0004755A"/>
    <w:rsid w:val="0005107E"/>
    <w:rsid w:val="00052761"/>
    <w:rsid w:val="00061194"/>
    <w:rsid w:val="00063852"/>
    <w:rsid w:val="00064232"/>
    <w:rsid w:val="000648FE"/>
    <w:rsid w:val="00066C13"/>
    <w:rsid w:val="00067BF8"/>
    <w:rsid w:val="00072BAA"/>
    <w:rsid w:val="00074270"/>
    <w:rsid w:val="00075222"/>
    <w:rsid w:val="0008504B"/>
    <w:rsid w:val="00092864"/>
    <w:rsid w:val="00096DFF"/>
    <w:rsid w:val="00097A5B"/>
    <w:rsid w:val="000A122F"/>
    <w:rsid w:val="000A7764"/>
    <w:rsid w:val="000B23D4"/>
    <w:rsid w:val="000B5D52"/>
    <w:rsid w:val="000C57C4"/>
    <w:rsid w:val="000C7570"/>
    <w:rsid w:val="000D07C1"/>
    <w:rsid w:val="000D3281"/>
    <w:rsid w:val="000D6E17"/>
    <w:rsid w:val="000E39BD"/>
    <w:rsid w:val="000E4796"/>
    <w:rsid w:val="000E6602"/>
    <w:rsid w:val="000F1F74"/>
    <w:rsid w:val="00102775"/>
    <w:rsid w:val="0010286B"/>
    <w:rsid w:val="00103861"/>
    <w:rsid w:val="0010551B"/>
    <w:rsid w:val="001106D1"/>
    <w:rsid w:val="00111033"/>
    <w:rsid w:val="001119ED"/>
    <w:rsid w:val="00123F55"/>
    <w:rsid w:val="00131335"/>
    <w:rsid w:val="001400B9"/>
    <w:rsid w:val="001451CC"/>
    <w:rsid w:val="0015045B"/>
    <w:rsid w:val="0015093F"/>
    <w:rsid w:val="00150A79"/>
    <w:rsid w:val="00152D96"/>
    <w:rsid w:val="00154506"/>
    <w:rsid w:val="00161458"/>
    <w:rsid w:val="00165F02"/>
    <w:rsid w:val="00172AF9"/>
    <w:rsid w:val="00173BA8"/>
    <w:rsid w:val="00182592"/>
    <w:rsid w:val="00194BA8"/>
    <w:rsid w:val="001968B5"/>
    <w:rsid w:val="001A239E"/>
    <w:rsid w:val="001A47B8"/>
    <w:rsid w:val="001A7E6C"/>
    <w:rsid w:val="001B29A5"/>
    <w:rsid w:val="001C1B6F"/>
    <w:rsid w:val="001C2E27"/>
    <w:rsid w:val="001D0F85"/>
    <w:rsid w:val="001D1ADB"/>
    <w:rsid w:val="001D1FB3"/>
    <w:rsid w:val="001D29E6"/>
    <w:rsid w:val="001D6A96"/>
    <w:rsid w:val="001D7CEB"/>
    <w:rsid w:val="001E7B37"/>
    <w:rsid w:val="001F02F3"/>
    <w:rsid w:val="001F1459"/>
    <w:rsid w:val="001F63BB"/>
    <w:rsid w:val="00200F6F"/>
    <w:rsid w:val="00204E7A"/>
    <w:rsid w:val="0022154D"/>
    <w:rsid w:val="00226AAC"/>
    <w:rsid w:val="00234D63"/>
    <w:rsid w:val="002375B2"/>
    <w:rsid w:val="002532C9"/>
    <w:rsid w:val="00253654"/>
    <w:rsid w:val="0025431C"/>
    <w:rsid w:val="00256718"/>
    <w:rsid w:val="00257FAE"/>
    <w:rsid w:val="002705F9"/>
    <w:rsid w:val="00271483"/>
    <w:rsid w:val="00272729"/>
    <w:rsid w:val="00273BA5"/>
    <w:rsid w:val="002832ED"/>
    <w:rsid w:val="00292AB3"/>
    <w:rsid w:val="002A2729"/>
    <w:rsid w:val="002A35FD"/>
    <w:rsid w:val="002A7838"/>
    <w:rsid w:val="002B2783"/>
    <w:rsid w:val="002B2886"/>
    <w:rsid w:val="002B6810"/>
    <w:rsid w:val="002C0A5C"/>
    <w:rsid w:val="002C14E5"/>
    <w:rsid w:val="002C6624"/>
    <w:rsid w:val="002C76F9"/>
    <w:rsid w:val="002D1032"/>
    <w:rsid w:val="002D5654"/>
    <w:rsid w:val="002D5D5F"/>
    <w:rsid w:val="002D7AAE"/>
    <w:rsid w:val="002F1353"/>
    <w:rsid w:val="002F3F8E"/>
    <w:rsid w:val="002F67FE"/>
    <w:rsid w:val="002F6F7B"/>
    <w:rsid w:val="003031EE"/>
    <w:rsid w:val="003032D8"/>
    <w:rsid w:val="003077DD"/>
    <w:rsid w:val="00316C43"/>
    <w:rsid w:val="003212F2"/>
    <w:rsid w:val="00324611"/>
    <w:rsid w:val="0033168E"/>
    <w:rsid w:val="0033254C"/>
    <w:rsid w:val="00333BC4"/>
    <w:rsid w:val="00334A70"/>
    <w:rsid w:val="0033512F"/>
    <w:rsid w:val="00335AC8"/>
    <w:rsid w:val="00340362"/>
    <w:rsid w:val="00341721"/>
    <w:rsid w:val="00344837"/>
    <w:rsid w:val="00350C7D"/>
    <w:rsid w:val="00353A0C"/>
    <w:rsid w:val="00355513"/>
    <w:rsid w:val="00355539"/>
    <w:rsid w:val="00355E0F"/>
    <w:rsid w:val="003564FB"/>
    <w:rsid w:val="00365975"/>
    <w:rsid w:val="00370F14"/>
    <w:rsid w:val="00372101"/>
    <w:rsid w:val="0037210A"/>
    <w:rsid w:val="0038294B"/>
    <w:rsid w:val="00383B33"/>
    <w:rsid w:val="003843FF"/>
    <w:rsid w:val="003858E9"/>
    <w:rsid w:val="00386B99"/>
    <w:rsid w:val="00391049"/>
    <w:rsid w:val="00395403"/>
    <w:rsid w:val="003956D9"/>
    <w:rsid w:val="00396988"/>
    <w:rsid w:val="003A0CAB"/>
    <w:rsid w:val="003A3877"/>
    <w:rsid w:val="003B0B74"/>
    <w:rsid w:val="003B30C5"/>
    <w:rsid w:val="003B34C8"/>
    <w:rsid w:val="003B77DB"/>
    <w:rsid w:val="003C7E2B"/>
    <w:rsid w:val="003E36F1"/>
    <w:rsid w:val="003E6654"/>
    <w:rsid w:val="003E6706"/>
    <w:rsid w:val="003F0D23"/>
    <w:rsid w:val="00400242"/>
    <w:rsid w:val="004108E5"/>
    <w:rsid w:val="00410A9D"/>
    <w:rsid w:val="00411023"/>
    <w:rsid w:val="00412354"/>
    <w:rsid w:val="0041365C"/>
    <w:rsid w:val="00420DFC"/>
    <w:rsid w:val="004210D5"/>
    <w:rsid w:val="00423FB2"/>
    <w:rsid w:val="00433746"/>
    <w:rsid w:val="00437A53"/>
    <w:rsid w:val="00442164"/>
    <w:rsid w:val="00445B73"/>
    <w:rsid w:val="00447587"/>
    <w:rsid w:val="00451625"/>
    <w:rsid w:val="004549A6"/>
    <w:rsid w:val="004579D2"/>
    <w:rsid w:val="00461C3C"/>
    <w:rsid w:val="004647B6"/>
    <w:rsid w:val="00474284"/>
    <w:rsid w:val="0047744D"/>
    <w:rsid w:val="004875C6"/>
    <w:rsid w:val="00492285"/>
    <w:rsid w:val="004947BF"/>
    <w:rsid w:val="004A4177"/>
    <w:rsid w:val="004A7DA5"/>
    <w:rsid w:val="004B0D27"/>
    <w:rsid w:val="004B5DC6"/>
    <w:rsid w:val="004B7211"/>
    <w:rsid w:val="004C41BC"/>
    <w:rsid w:val="004C6844"/>
    <w:rsid w:val="004D2829"/>
    <w:rsid w:val="004D7B4A"/>
    <w:rsid w:val="004E03EF"/>
    <w:rsid w:val="004E1C9D"/>
    <w:rsid w:val="004E307C"/>
    <w:rsid w:val="004E72FD"/>
    <w:rsid w:val="004F15AC"/>
    <w:rsid w:val="004F1E1E"/>
    <w:rsid w:val="004F55FB"/>
    <w:rsid w:val="004F633C"/>
    <w:rsid w:val="004F639B"/>
    <w:rsid w:val="004F63FC"/>
    <w:rsid w:val="004F6451"/>
    <w:rsid w:val="00500AE5"/>
    <w:rsid w:val="00503A70"/>
    <w:rsid w:val="00503B61"/>
    <w:rsid w:val="00516FD7"/>
    <w:rsid w:val="00522FDB"/>
    <w:rsid w:val="005338EA"/>
    <w:rsid w:val="00533A69"/>
    <w:rsid w:val="0053651A"/>
    <w:rsid w:val="00545D1E"/>
    <w:rsid w:val="00545EAC"/>
    <w:rsid w:val="00550C02"/>
    <w:rsid w:val="00554A8F"/>
    <w:rsid w:val="00555CB2"/>
    <w:rsid w:val="00567832"/>
    <w:rsid w:val="005706D8"/>
    <w:rsid w:val="00574AE8"/>
    <w:rsid w:val="00582A09"/>
    <w:rsid w:val="00582DB5"/>
    <w:rsid w:val="005874DA"/>
    <w:rsid w:val="00587682"/>
    <w:rsid w:val="00587842"/>
    <w:rsid w:val="00587DE3"/>
    <w:rsid w:val="00591825"/>
    <w:rsid w:val="0059210E"/>
    <w:rsid w:val="00593233"/>
    <w:rsid w:val="00594393"/>
    <w:rsid w:val="005974A0"/>
    <w:rsid w:val="005A17A5"/>
    <w:rsid w:val="005A235D"/>
    <w:rsid w:val="005A2ED3"/>
    <w:rsid w:val="005A4292"/>
    <w:rsid w:val="005B084E"/>
    <w:rsid w:val="005B0D38"/>
    <w:rsid w:val="005B4752"/>
    <w:rsid w:val="005B7208"/>
    <w:rsid w:val="005B7DC3"/>
    <w:rsid w:val="005C0C24"/>
    <w:rsid w:val="005C2FCE"/>
    <w:rsid w:val="005C48E1"/>
    <w:rsid w:val="005C6AD6"/>
    <w:rsid w:val="005C72D8"/>
    <w:rsid w:val="005E0278"/>
    <w:rsid w:val="005E7ED7"/>
    <w:rsid w:val="005F1C29"/>
    <w:rsid w:val="005F2590"/>
    <w:rsid w:val="005F3BE5"/>
    <w:rsid w:val="005F5109"/>
    <w:rsid w:val="005F6B0D"/>
    <w:rsid w:val="0060304B"/>
    <w:rsid w:val="00605455"/>
    <w:rsid w:val="00605497"/>
    <w:rsid w:val="00605CE9"/>
    <w:rsid w:val="00610C13"/>
    <w:rsid w:val="00610C6B"/>
    <w:rsid w:val="00617209"/>
    <w:rsid w:val="006237BA"/>
    <w:rsid w:val="00623D85"/>
    <w:rsid w:val="00632B64"/>
    <w:rsid w:val="00634C13"/>
    <w:rsid w:val="00636A15"/>
    <w:rsid w:val="0064117B"/>
    <w:rsid w:val="006420CF"/>
    <w:rsid w:val="00643FF9"/>
    <w:rsid w:val="00650816"/>
    <w:rsid w:val="00650D20"/>
    <w:rsid w:val="00652C32"/>
    <w:rsid w:val="00653A18"/>
    <w:rsid w:val="006540A2"/>
    <w:rsid w:val="00654CA8"/>
    <w:rsid w:val="00657CBA"/>
    <w:rsid w:val="00660BB2"/>
    <w:rsid w:val="00661578"/>
    <w:rsid w:val="00665102"/>
    <w:rsid w:val="006723A6"/>
    <w:rsid w:val="00673DED"/>
    <w:rsid w:val="00687F39"/>
    <w:rsid w:val="006937CD"/>
    <w:rsid w:val="0069511C"/>
    <w:rsid w:val="00696CE1"/>
    <w:rsid w:val="006A0B69"/>
    <w:rsid w:val="006A301B"/>
    <w:rsid w:val="006A32D0"/>
    <w:rsid w:val="006B1AAC"/>
    <w:rsid w:val="006B63C0"/>
    <w:rsid w:val="006C105B"/>
    <w:rsid w:val="006C2B1B"/>
    <w:rsid w:val="006D0194"/>
    <w:rsid w:val="006D31AB"/>
    <w:rsid w:val="006D51CA"/>
    <w:rsid w:val="006D7591"/>
    <w:rsid w:val="006D77E7"/>
    <w:rsid w:val="006E01F7"/>
    <w:rsid w:val="006F06D4"/>
    <w:rsid w:val="006F25AC"/>
    <w:rsid w:val="006F3FA3"/>
    <w:rsid w:val="006F5B25"/>
    <w:rsid w:val="0070134F"/>
    <w:rsid w:val="007041A3"/>
    <w:rsid w:val="00712CDC"/>
    <w:rsid w:val="00713F13"/>
    <w:rsid w:val="0071433B"/>
    <w:rsid w:val="00724AE3"/>
    <w:rsid w:val="0072506B"/>
    <w:rsid w:val="0072657C"/>
    <w:rsid w:val="00726890"/>
    <w:rsid w:val="007300FB"/>
    <w:rsid w:val="00733D3B"/>
    <w:rsid w:val="00733D83"/>
    <w:rsid w:val="007476FD"/>
    <w:rsid w:val="00754CC4"/>
    <w:rsid w:val="00756F64"/>
    <w:rsid w:val="00774098"/>
    <w:rsid w:val="007817A6"/>
    <w:rsid w:val="00783DED"/>
    <w:rsid w:val="007850DE"/>
    <w:rsid w:val="00786F2C"/>
    <w:rsid w:val="00790D5A"/>
    <w:rsid w:val="00790FCF"/>
    <w:rsid w:val="00792442"/>
    <w:rsid w:val="00792F2B"/>
    <w:rsid w:val="00794B21"/>
    <w:rsid w:val="00797732"/>
    <w:rsid w:val="007A262D"/>
    <w:rsid w:val="007A7FD8"/>
    <w:rsid w:val="007B3C8D"/>
    <w:rsid w:val="007B61BA"/>
    <w:rsid w:val="007D6449"/>
    <w:rsid w:val="007E5B58"/>
    <w:rsid w:val="007E614F"/>
    <w:rsid w:val="007E66F7"/>
    <w:rsid w:val="007E7494"/>
    <w:rsid w:val="007E7F08"/>
    <w:rsid w:val="007F477C"/>
    <w:rsid w:val="007F6CC7"/>
    <w:rsid w:val="00800731"/>
    <w:rsid w:val="00803208"/>
    <w:rsid w:val="0082118A"/>
    <w:rsid w:val="00852A01"/>
    <w:rsid w:val="0085584F"/>
    <w:rsid w:val="00862F5A"/>
    <w:rsid w:val="00864F1B"/>
    <w:rsid w:val="00865BA0"/>
    <w:rsid w:val="00870C64"/>
    <w:rsid w:val="008747F9"/>
    <w:rsid w:val="00874BAC"/>
    <w:rsid w:val="008762DA"/>
    <w:rsid w:val="008815B5"/>
    <w:rsid w:val="0088277A"/>
    <w:rsid w:val="00887C63"/>
    <w:rsid w:val="00887CE5"/>
    <w:rsid w:val="00890234"/>
    <w:rsid w:val="00890348"/>
    <w:rsid w:val="00896D48"/>
    <w:rsid w:val="00896E18"/>
    <w:rsid w:val="00897348"/>
    <w:rsid w:val="008A304A"/>
    <w:rsid w:val="008A4339"/>
    <w:rsid w:val="008B2553"/>
    <w:rsid w:val="008B420F"/>
    <w:rsid w:val="008B5078"/>
    <w:rsid w:val="008B5709"/>
    <w:rsid w:val="008B69ED"/>
    <w:rsid w:val="008B72E8"/>
    <w:rsid w:val="008C0F19"/>
    <w:rsid w:val="008C7B51"/>
    <w:rsid w:val="008D3A9A"/>
    <w:rsid w:val="008D7FF3"/>
    <w:rsid w:val="008E4CB4"/>
    <w:rsid w:val="008F3567"/>
    <w:rsid w:val="008F6F56"/>
    <w:rsid w:val="008F734A"/>
    <w:rsid w:val="00900BE5"/>
    <w:rsid w:val="00901C29"/>
    <w:rsid w:val="00903FE2"/>
    <w:rsid w:val="00906F9F"/>
    <w:rsid w:val="00911A2D"/>
    <w:rsid w:val="00916394"/>
    <w:rsid w:val="00920449"/>
    <w:rsid w:val="009230C7"/>
    <w:rsid w:val="00926206"/>
    <w:rsid w:val="00926241"/>
    <w:rsid w:val="00926E2E"/>
    <w:rsid w:val="00932598"/>
    <w:rsid w:val="0093412C"/>
    <w:rsid w:val="00940E91"/>
    <w:rsid w:val="009413FF"/>
    <w:rsid w:val="00941C96"/>
    <w:rsid w:val="00947131"/>
    <w:rsid w:val="009509CA"/>
    <w:rsid w:val="00951C6B"/>
    <w:rsid w:val="00951FFB"/>
    <w:rsid w:val="00954B4E"/>
    <w:rsid w:val="00961427"/>
    <w:rsid w:val="0096667C"/>
    <w:rsid w:val="00967637"/>
    <w:rsid w:val="00971B55"/>
    <w:rsid w:val="009723CE"/>
    <w:rsid w:val="00972F70"/>
    <w:rsid w:val="009779DB"/>
    <w:rsid w:val="009873C9"/>
    <w:rsid w:val="0098779C"/>
    <w:rsid w:val="0099000B"/>
    <w:rsid w:val="009A5CE1"/>
    <w:rsid w:val="009A633E"/>
    <w:rsid w:val="009A7CA1"/>
    <w:rsid w:val="009B0EAA"/>
    <w:rsid w:val="009B3FD4"/>
    <w:rsid w:val="009B5FF9"/>
    <w:rsid w:val="009C52F4"/>
    <w:rsid w:val="009C61C6"/>
    <w:rsid w:val="009C6A8D"/>
    <w:rsid w:val="009D358D"/>
    <w:rsid w:val="009D5B43"/>
    <w:rsid w:val="009D7A6F"/>
    <w:rsid w:val="009E2FAF"/>
    <w:rsid w:val="009E3251"/>
    <w:rsid w:val="00A0182E"/>
    <w:rsid w:val="00A040B2"/>
    <w:rsid w:val="00A05501"/>
    <w:rsid w:val="00A065A4"/>
    <w:rsid w:val="00A1153E"/>
    <w:rsid w:val="00A134CA"/>
    <w:rsid w:val="00A13604"/>
    <w:rsid w:val="00A13912"/>
    <w:rsid w:val="00A2105A"/>
    <w:rsid w:val="00A23E74"/>
    <w:rsid w:val="00A3251D"/>
    <w:rsid w:val="00A36E9D"/>
    <w:rsid w:val="00A406CB"/>
    <w:rsid w:val="00A44E5A"/>
    <w:rsid w:val="00A51B5D"/>
    <w:rsid w:val="00A52D40"/>
    <w:rsid w:val="00A546F6"/>
    <w:rsid w:val="00A54BE1"/>
    <w:rsid w:val="00A620AC"/>
    <w:rsid w:val="00A664E6"/>
    <w:rsid w:val="00A70C19"/>
    <w:rsid w:val="00A77099"/>
    <w:rsid w:val="00A8380C"/>
    <w:rsid w:val="00A8769D"/>
    <w:rsid w:val="00A93B72"/>
    <w:rsid w:val="00A953B7"/>
    <w:rsid w:val="00A972F2"/>
    <w:rsid w:val="00AA11DD"/>
    <w:rsid w:val="00AA1A13"/>
    <w:rsid w:val="00AA5A59"/>
    <w:rsid w:val="00AA6658"/>
    <w:rsid w:val="00AA6D25"/>
    <w:rsid w:val="00AA7A3B"/>
    <w:rsid w:val="00AB0E6C"/>
    <w:rsid w:val="00AB3A7B"/>
    <w:rsid w:val="00AB4DE1"/>
    <w:rsid w:val="00AC103F"/>
    <w:rsid w:val="00AC1C72"/>
    <w:rsid w:val="00AC3DC4"/>
    <w:rsid w:val="00AC412B"/>
    <w:rsid w:val="00AC57D2"/>
    <w:rsid w:val="00AC731B"/>
    <w:rsid w:val="00AD155D"/>
    <w:rsid w:val="00AD636A"/>
    <w:rsid w:val="00AE13E7"/>
    <w:rsid w:val="00AE6513"/>
    <w:rsid w:val="00AE6B8E"/>
    <w:rsid w:val="00AF1E29"/>
    <w:rsid w:val="00AF621A"/>
    <w:rsid w:val="00B0423B"/>
    <w:rsid w:val="00B072E5"/>
    <w:rsid w:val="00B129BA"/>
    <w:rsid w:val="00B14317"/>
    <w:rsid w:val="00B164FC"/>
    <w:rsid w:val="00B16858"/>
    <w:rsid w:val="00B17C2A"/>
    <w:rsid w:val="00B20A30"/>
    <w:rsid w:val="00B24D43"/>
    <w:rsid w:val="00B2501A"/>
    <w:rsid w:val="00B34F8A"/>
    <w:rsid w:val="00B359E0"/>
    <w:rsid w:val="00B362FE"/>
    <w:rsid w:val="00B37DD8"/>
    <w:rsid w:val="00B42491"/>
    <w:rsid w:val="00B510F1"/>
    <w:rsid w:val="00B532D3"/>
    <w:rsid w:val="00B6395D"/>
    <w:rsid w:val="00B6449C"/>
    <w:rsid w:val="00B652F7"/>
    <w:rsid w:val="00B719B1"/>
    <w:rsid w:val="00B7458B"/>
    <w:rsid w:val="00B74826"/>
    <w:rsid w:val="00B77123"/>
    <w:rsid w:val="00B92B34"/>
    <w:rsid w:val="00B9413A"/>
    <w:rsid w:val="00BA4066"/>
    <w:rsid w:val="00BA470D"/>
    <w:rsid w:val="00BA5B6D"/>
    <w:rsid w:val="00BA71AB"/>
    <w:rsid w:val="00BB2AD0"/>
    <w:rsid w:val="00BB6704"/>
    <w:rsid w:val="00BB6844"/>
    <w:rsid w:val="00BC0DD1"/>
    <w:rsid w:val="00BC0E05"/>
    <w:rsid w:val="00BC142D"/>
    <w:rsid w:val="00BC25B6"/>
    <w:rsid w:val="00BD4F20"/>
    <w:rsid w:val="00BD7441"/>
    <w:rsid w:val="00BD7999"/>
    <w:rsid w:val="00BE0781"/>
    <w:rsid w:val="00BE1202"/>
    <w:rsid w:val="00BE257E"/>
    <w:rsid w:val="00BE25BA"/>
    <w:rsid w:val="00BF2DF9"/>
    <w:rsid w:val="00BF33AE"/>
    <w:rsid w:val="00BF3518"/>
    <w:rsid w:val="00BF72A8"/>
    <w:rsid w:val="00C03659"/>
    <w:rsid w:val="00C04917"/>
    <w:rsid w:val="00C0494D"/>
    <w:rsid w:val="00C05E6E"/>
    <w:rsid w:val="00C069EB"/>
    <w:rsid w:val="00C07781"/>
    <w:rsid w:val="00C07C38"/>
    <w:rsid w:val="00C11992"/>
    <w:rsid w:val="00C138C4"/>
    <w:rsid w:val="00C14BAD"/>
    <w:rsid w:val="00C16ABD"/>
    <w:rsid w:val="00C222A5"/>
    <w:rsid w:val="00C2314F"/>
    <w:rsid w:val="00C2376D"/>
    <w:rsid w:val="00C414F9"/>
    <w:rsid w:val="00C47C06"/>
    <w:rsid w:val="00C53A46"/>
    <w:rsid w:val="00C54633"/>
    <w:rsid w:val="00C55539"/>
    <w:rsid w:val="00C56B5E"/>
    <w:rsid w:val="00C571EF"/>
    <w:rsid w:val="00C66CA7"/>
    <w:rsid w:val="00C70307"/>
    <w:rsid w:val="00C71D7E"/>
    <w:rsid w:val="00C82D4B"/>
    <w:rsid w:val="00C85168"/>
    <w:rsid w:val="00C90688"/>
    <w:rsid w:val="00C97319"/>
    <w:rsid w:val="00CB26F3"/>
    <w:rsid w:val="00CC065F"/>
    <w:rsid w:val="00CC385C"/>
    <w:rsid w:val="00CC4231"/>
    <w:rsid w:val="00CC6A6F"/>
    <w:rsid w:val="00CD21B6"/>
    <w:rsid w:val="00CD2E3D"/>
    <w:rsid w:val="00CD452D"/>
    <w:rsid w:val="00CE1C5A"/>
    <w:rsid w:val="00CE3081"/>
    <w:rsid w:val="00CE73EB"/>
    <w:rsid w:val="00CF2789"/>
    <w:rsid w:val="00CF4C09"/>
    <w:rsid w:val="00CF53EB"/>
    <w:rsid w:val="00CF53F7"/>
    <w:rsid w:val="00CF5AA2"/>
    <w:rsid w:val="00CF7521"/>
    <w:rsid w:val="00D01A7E"/>
    <w:rsid w:val="00D12D98"/>
    <w:rsid w:val="00D139BB"/>
    <w:rsid w:val="00D205C3"/>
    <w:rsid w:val="00D21D9B"/>
    <w:rsid w:val="00D259DD"/>
    <w:rsid w:val="00D2675D"/>
    <w:rsid w:val="00D30D12"/>
    <w:rsid w:val="00D32531"/>
    <w:rsid w:val="00D32652"/>
    <w:rsid w:val="00D36995"/>
    <w:rsid w:val="00D4184F"/>
    <w:rsid w:val="00D43E8C"/>
    <w:rsid w:val="00D457F5"/>
    <w:rsid w:val="00D46A2D"/>
    <w:rsid w:val="00D511B4"/>
    <w:rsid w:val="00D52CBF"/>
    <w:rsid w:val="00D54F6F"/>
    <w:rsid w:val="00D61FC8"/>
    <w:rsid w:val="00D6481F"/>
    <w:rsid w:val="00D66C5A"/>
    <w:rsid w:val="00D755E3"/>
    <w:rsid w:val="00D76D76"/>
    <w:rsid w:val="00D83A03"/>
    <w:rsid w:val="00D850F3"/>
    <w:rsid w:val="00D8746A"/>
    <w:rsid w:val="00D875E5"/>
    <w:rsid w:val="00D9165D"/>
    <w:rsid w:val="00D92E2D"/>
    <w:rsid w:val="00D96846"/>
    <w:rsid w:val="00DA0B58"/>
    <w:rsid w:val="00DA227A"/>
    <w:rsid w:val="00DA4731"/>
    <w:rsid w:val="00DB06F3"/>
    <w:rsid w:val="00DB09B0"/>
    <w:rsid w:val="00DB35A1"/>
    <w:rsid w:val="00DB4F5A"/>
    <w:rsid w:val="00DB6C9E"/>
    <w:rsid w:val="00DD6B2A"/>
    <w:rsid w:val="00DD7CE4"/>
    <w:rsid w:val="00DE66DF"/>
    <w:rsid w:val="00DF0181"/>
    <w:rsid w:val="00DF104E"/>
    <w:rsid w:val="00DF2BE7"/>
    <w:rsid w:val="00DF4A14"/>
    <w:rsid w:val="00DF654B"/>
    <w:rsid w:val="00DF6EAD"/>
    <w:rsid w:val="00DF7FD7"/>
    <w:rsid w:val="00E13EAD"/>
    <w:rsid w:val="00E327A0"/>
    <w:rsid w:val="00E368FD"/>
    <w:rsid w:val="00E41A6D"/>
    <w:rsid w:val="00E42072"/>
    <w:rsid w:val="00E5311A"/>
    <w:rsid w:val="00E5778B"/>
    <w:rsid w:val="00E6097C"/>
    <w:rsid w:val="00E67FDA"/>
    <w:rsid w:val="00E768B6"/>
    <w:rsid w:val="00E90EAE"/>
    <w:rsid w:val="00E94262"/>
    <w:rsid w:val="00E9695E"/>
    <w:rsid w:val="00EA14CD"/>
    <w:rsid w:val="00EA3715"/>
    <w:rsid w:val="00EA3BCE"/>
    <w:rsid w:val="00EB22DD"/>
    <w:rsid w:val="00EB3E24"/>
    <w:rsid w:val="00EB7626"/>
    <w:rsid w:val="00EC062E"/>
    <w:rsid w:val="00EC1149"/>
    <w:rsid w:val="00EC28BD"/>
    <w:rsid w:val="00EC51C7"/>
    <w:rsid w:val="00ED08FA"/>
    <w:rsid w:val="00ED6617"/>
    <w:rsid w:val="00EE23C2"/>
    <w:rsid w:val="00EE7375"/>
    <w:rsid w:val="00EF0800"/>
    <w:rsid w:val="00EF2363"/>
    <w:rsid w:val="00EF54CA"/>
    <w:rsid w:val="00EF7630"/>
    <w:rsid w:val="00F01439"/>
    <w:rsid w:val="00F0245D"/>
    <w:rsid w:val="00F0259A"/>
    <w:rsid w:val="00F0555A"/>
    <w:rsid w:val="00F20341"/>
    <w:rsid w:val="00F2107C"/>
    <w:rsid w:val="00F233F2"/>
    <w:rsid w:val="00F25A82"/>
    <w:rsid w:val="00F33569"/>
    <w:rsid w:val="00F3535E"/>
    <w:rsid w:val="00F42866"/>
    <w:rsid w:val="00F43AFF"/>
    <w:rsid w:val="00F43E0A"/>
    <w:rsid w:val="00F4526E"/>
    <w:rsid w:val="00F4564D"/>
    <w:rsid w:val="00F53230"/>
    <w:rsid w:val="00F5568D"/>
    <w:rsid w:val="00F56952"/>
    <w:rsid w:val="00F56D42"/>
    <w:rsid w:val="00F5793C"/>
    <w:rsid w:val="00F6397F"/>
    <w:rsid w:val="00F751CF"/>
    <w:rsid w:val="00F77BB0"/>
    <w:rsid w:val="00F83F1B"/>
    <w:rsid w:val="00F94EF6"/>
    <w:rsid w:val="00F96FBD"/>
    <w:rsid w:val="00FA410E"/>
    <w:rsid w:val="00FA6328"/>
    <w:rsid w:val="00FB13EE"/>
    <w:rsid w:val="00FB5261"/>
    <w:rsid w:val="00FB60C7"/>
    <w:rsid w:val="00FB6894"/>
    <w:rsid w:val="00FB73F5"/>
    <w:rsid w:val="00FC0753"/>
    <w:rsid w:val="00FC66BB"/>
    <w:rsid w:val="00FD0EE1"/>
    <w:rsid w:val="00FD5A37"/>
    <w:rsid w:val="00FD6EC1"/>
    <w:rsid w:val="00FD76EA"/>
    <w:rsid w:val="00FD7905"/>
    <w:rsid w:val="00FF67A6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0D5155"/>
  <w15:docId w15:val="{2595288C-4586-4636-9E6F-2A6484E6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3" w:semiHidden="1"/>
    <w:lsdException w:name="heading 4" w:semiHidden="1"/>
    <w:lsdException w:name="heading 5" w:semiHidden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83F1B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rsid w:val="00D52CBF"/>
    <w:pPr>
      <w:keepNext/>
      <w:outlineLvl w:val="0"/>
    </w:pPr>
    <w:rPr>
      <w:rFonts w:cs="Arial"/>
      <w:kern w:val="32"/>
      <w:sz w:val="34"/>
      <w:szCs w:val="22"/>
    </w:rPr>
  </w:style>
  <w:style w:type="paragraph" w:styleId="Heading2">
    <w:name w:val="heading 2"/>
    <w:basedOn w:val="Normal"/>
    <w:next w:val="Normal"/>
    <w:autoRedefine/>
    <w:rsid w:val="00D875E5"/>
    <w:pPr>
      <w:keepNext/>
      <w:spacing w:before="240" w:after="120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basedOn w:val="Normal"/>
    <w:next w:val="Normal"/>
    <w:rsid w:val="002C14E5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rsid w:val="00C2376D"/>
    <w:pPr>
      <w:keepNext/>
      <w:spacing w:after="0"/>
      <w:ind w:left="709"/>
      <w:outlineLvl w:val="3"/>
    </w:pPr>
    <w:rPr>
      <w:rFonts w:ascii="Times New Roman" w:hAnsi="Times New Roman"/>
      <w:sz w:val="24"/>
      <w:szCs w:val="20"/>
      <w:u w:val="single"/>
      <w:lang w:eastAsia="en-US"/>
    </w:rPr>
  </w:style>
  <w:style w:type="paragraph" w:styleId="Heading5">
    <w:name w:val="heading 5"/>
    <w:aliases w:val="Block Label"/>
    <w:basedOn w:val="Normal"/>
    <w:next w:val="Normal"/>
    <w:link w:val="Heading5Char"/>
    <w:rsid w:val="00C2376D"/>
    <w:pPr>
      <w:spacing w:after="0"/>
      <w:outlineLvl w:val="4"/>
    </w:pPr>
    <w:rPr>
      <w:rFonts w:ascii="Times New Roman" w:hAnsi="Times New Roman"/>
      <w:b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rsid w:val="00C2376D"/>
    <w:pPr>
      <w:keepNext/>
      <w:spacing w:after="0"/>
      <w:outlineLvl w:val="5"/>
    </w:pPr>
    <w:rPr>
      <w:rFonts w:ascii="Times New Roman" w:hAnsi="Times New Roman"/>
      <w:b/>
      <w:sz w:val="28"/>
      <w:szCs w:val="20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rsid w:val="00C2376D"/>
    <w:pPr>
      <w:keepNext/>
      <w:spacing w:after="0"/>
      <w:outlineLvl w:val="6"/>
    </w:pPr>
    <w:rPr>
      <w:rFonts w:ascii="Times New Roman" w:hAnsi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nhideWhenUsed/>
    <w:rsid w:val="00C237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C2376D"/>
    <w:pPr>
      <w:keepNext/>
      <w:spacing w:after="0"/>
      <w:outlineLvl w:val="8"/>
    </w:pPr>
    <w:rPr>
      <w:rFonts w:ascii="Times New Roman" w:hAnsi="Times New Roman"/>
      <w:b/>
      <w:i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listlevel3">
    <w:name w:val="Policy list level 3"/>
    <w:basedOn w:val="Policybullet"/>
    <w:link w:val="Policylistlevel3Char"/>
    <w:qFormat/>
    <w:rsid w:val="003C7E2B"/>
    <w:pPr>
      <w:numPr>
        <w:ilvl w:val="3"/>
        <w:numId w:val="6"/>
      </w:numPr>
    </w:pPr>
  </w:style>
  <w:style w:type="character" w:customStyle="1" w:styleId="Policylistlevel3Char">
    <w:name w:val="Policy list level 3 Char"/>
    <w:basedOn w:val="PolicybulletChar"/>
    <w:link w:val="Policylistlevel3"/>
    <w:rsid w:val="003C7E2B"/>
    <w:rPr>
      <w:rFonts w:ascii="HelveticaNeueLT Pro 45 Lt" w:hAnsi="HelveticaNeueLT Pro 45 Lt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685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6858"/>
    <w:rPr>
      <w:rFonts w:ascii="Arial" w:hAnsi="Arial"/>
      <w:sz w:val="22"/>
    </w:rPr>
  </w:style>
  <w:style w:type="paragraph" w:styleId="Footer">
    <w:name w:val="footer"/>
    <w:basedOn w:val="Normal"/>
    <w:link w:val="FooterChar"/>
    <w:unhideWhenUsed/>
    <w:rsid w:val="00B1685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16858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qFormat/>
    <w:rsid w:val="00B16858"/>
    <w:rPr>
      <w:color w:val="0000FF"/>
      <w:sz w:val="16"/>
      <w:u w:val="single"/>
    </w:rPr>
  </w:style>
  <w:style w:type="paragraph" w:customStyle="1" w:styleId="T1">
    <w:name w:val="T1"/>
    <w:basedOn w:val="Heading1"/>
    <w:rsid w:val="00433746"/>
    <w:rPr>
      <w:szCs w:val="34"/>
    </w:rPr>
  </w:style>
  <w:style w:type="paragraph" w:customStyle="1" w:styleId="T2">
    <w:name w:val="T2"/>
    <w:basedOn w:val="T1"/>
    <w:rsid w:val="00433746"/>
    <w:rPr>
      <w:color w:val="455560"/>
      <w:sz w:val="30"/>
      <w:szCs w:val="30"/>
    </w:rPr>
  </w:style>
  <w:style w:type="paragraph" w:customStyle="1" w:styleId="T3">
    <w:name w:val="T3"/>
    <w:basedOn w:val="T2"/>
    <w:rsid w:val="00433746"/>
    <w:rPr>
      <w:i/>
      <w:color w:val="596E7D"/>
      <w:sz w:val="26"/>
    </w:rPr>
  </w:style>
  <w:style w:type="table" w:styleId="TableGrid">
    <w:name w:val="Table Grid"/>
    <w:basedOn w:val="TableNormal"/>
    <w:rsid w:val="00C11992"/>
    <w:pPr>
      <w:tabs>
        <w:tab w:val="left" w:pos="720"/>
      </w:tabs>
      <w:spacing w:after="24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semiHidden/>
    <w:rsid w:val="00C2376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rsid w:val="00C2376D"/>
    <w:rPr>
      <w:sz w:val="24"/>
      <w:u w:val="single"/>
      <w:lang w:eastAsia="en-US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C2376D"/>
    <w:rPr>
      <w:b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2376D"/>
    <w:rPr>
      <w:b/>
      <w:sz w:val="28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2376D"/>
    <w:rPr>
      <w:b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2376D"/>
    <w:rPr>
      <w:b/>
      <w:i/>
      <w:sz w:val="24"/>
      <w:lang w:eastAsia="en-US"/>
    </w:rPr>
  </w:style>
  <w:style w:type="paragraph" w:customStyle="1" w:styleId="TableText">
    <w:name w:val="Table Text"/>
    <w:basedOn w:val="Normal"/>
    <w:rsid w:val="00B16858"/>
    <w:rPr>
      <w:rFonts w:ascii="HelveticaNeueLT Pro 45 Lt" w:hAnsi="HelveticaNeueLT Pro 45 Lt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C0491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4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491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4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4917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34483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US"/>
    </w:rPr>
  </w:style>
  <w:style w:type="paragraph" w:styleId="Revision">
    <w:name w:val="Revision"/>
    <w:hidden/>
    <w:uiPriority w:val="99"/>
    <w:semiHidden/>
    <w:rsid w:val="001D0F85"/>
    <w:rPr>
      <w:rFonts w:ascii="Arial" w:hAnsi="Arial"/>
      <w:sz w:val="22"/>
    </w:rPr>
  </w:style>
  <w:style w:type="character" w:styleId="PlaceholderText">
    <w:name w:val="Placeholder Text"/>
    <w:basedOn w:val="DefaultParagraphFont"/>
    <w:semiHidden/>
    <w:rsid w:val="00D96846"/>
    <w:rPr>
      <w:color w:val="808080"/>
    </w:rPr>
  </w:style>
  <w:style w:type="paragraph" w:customStyle="1" w:styleId="Policylistlevel1">
    <w:name w:val="Policy list level 1"/>
    <w:basedOn w:val="Normal"/>
    <w:link w:val="Policylistlevel1Char"/>
    <w:qFormat/>
    <w:rsid w:val="001D1FB3"/>
    <w:pPr>
      <w:numPr>
        <w:ilvl w:val="1"/>
        <w:numId w:val="6"/>
      </w:numPr>
    </w:pPr>
    <w:rPr>
      <w:rFonts w:ascii="HelveticaNeueLT Pro 45 Lt" w:hAnsi="HelveticaNeueLT Pro 45 Lt"/>
      <w:sz w:val="20"/>
    </w:rPr>
  </w:style>
  <w:style w:type="paragraph" w:customStyle="1" w:styleId="Policylistlevel2">
    <w:name w:val="Policy list level 2"/>
    <w:basedOn w:val="Normal"/>
    <w:link w:val="Policylistlevel2Char"/>
    <w:qFormat/>
    <w:rsid w:val="005A235D"/>
    <w:pPr>
      <w:numPr>
        <w:ilvl w:val="2"/>
        <w:numId w:val="6"/>
      </w:numPr>
    </w:pPr>
    <w:rPr>
      <w:rFonts w:ascii="HelveticaNeueLT Pro 45 Lt" w:hAnsi="HelveticaNeueLT Pro 45 Lt"/>
      <w:sz w:val="20"/>
    </w:rPr>
  </w:style>
  <w:style w:type="paragraph" w:customStyle="1" w:styleId="Policynumberedheading">
    <w:name w:val="Policy numbered heading"/>
    <w:basedOn w:val="Normal"/>
    <w:link w:val="PolicynumberedheadingChar"/>
    <w:qFormat/>
    <w:rsid w:val="005A235D"/>
    <w:pPr>
      <w:numPr>
        <w:numId w:val="6"/>
      </w:numPr>
      <w:spacing w:before="240" w:after="240"/>
    </w:pPr>
    <w:rPr>
      <w:rFonts w:ascii="Museo 300" w:hAnsi="Museo 300" w:cs="Arial"/>
      <w:sz w:val="32"/>
      <w:szCs w:val="20"/>
    </w:rPr>
  </w:style>
  <w:style w:type="paragraph" w:customStyle="1" w:styleId="Policyheading">
    <w:name w:val="Policy heading"/>
    <w:basedOn w:val="Heading1"/>
    <w:link w:val="PolicyheadingChar"/>
    <w:qFormat/>
    <w:rsid w:val="00EC062E"/>
    <w:pPr>
      <w:spacing w:before="240" w:after="240"/>
    </w:pPr>
    <w:rPr>
      <w:rFonts w:ascii="Museo 300" w:hAnsi="Museo 300"/>
      <w:sz w:val="32"/>
      <w:szCs w:val="32"/>
    </w:rPr>
  </w:style>
  <w:style w:type="character" w:customStyle="1" w:styleId="PolicynumberedheadingChar">
    <w:name w:val="Policy numbered heading Char"/>
    <w:basedOn w:val="DefaultParagraphFont"/>
    <w:link w:val="Policynumberedheading"/>
    <w:rsid w:val="005A235D"/>
    <w:rPr>
      <w:rFonts w:ascii="Museo 300" w:hAnsi="Museo 300" w:cs="Arial"/>
      <w:sz w:val="32"/>
      <w:szCs w:val="20"/>
    </w:rPr>
  </w:style>
  <w:style w:type="paragraph" w:customStyle="1" w:styleId="Policybullet">
    <w:name w:val="Policy bullet"/>
    <w:basedOn w:val="Normal"/>
    <w:link w:val="PolicybulletChar"/>
    <w:qFormat/>
    <w:rsid w:val="003C7E2B"/>
    <w:pPr>
      <w:numPr>
        <w:numId w:val="13"/>
      </w:numPr>
      <w:ind w:left="1134"/>
    </w:pPr>
    <w:rPr>
      <w:rFonts w:ascii="HelveticaNeueLT Pro 45 Lt" w:hAnsi="HelveticaNeueLT Pro 45 Lt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43FF9"/>
    <w:rPr>
      <w:rFonts w:ascii="Arial" w:hAnsi="Arial" w:cs="Arial"/>
      <w:kern w:val="32"/>
      <w:sz w:val="34"/>
      <w:szCs w:val="22"/>
    </w:rPr>
  </w:style>
  <w:style w:type="character" w:customStyle="1" w:styleId="PolicyheadingChar">
    <w:name w:val="Policy heading Char"/>
    <w:basedOn w:val="Heading1Char"/>
    <w:link w:val="Policyheading"/>
    <w:rsid w:val="00EC062E"/>
    <w:rPr>
      <w:rFonts w:ascii="Museo 300" w:hAnsi="Museo 300" w:cs="Arial"/>
      <w:kern w:val="32"/>
      <w:sz w:val="32"/>
      <w:szCs w:val="32"/>
    </w:rPr>
  </w:style>
  <w:style w:type="character" w:customStyle="1" w:styleId="Policylistlevel1Char">
    <w:name w:val="Policy list level 1 Char"/>
    <w:basedOn w:val="DefaultParagraphFont"/>
    <w:link w:val="Policylistlevel1"/>
    <w:rsid w:val="001D1FB3"/>
    <w:rPr>
      <w:rFonts w:ascii="HelveticaNeueLT Pro 45 Lt" w:hAnsi="HelveticaNeueLT Pro 45 Lt"/>
      <w:sz w:val="20"/>
    </w:rPr>
  </w:style>
  <w:style w:type="character" w:customStyle="1" w:styleId="Policylistlevel2Char">
    <w:name w:val="Policy list level 2 Char"/>
    <w:basedOn w:val="DefaultParagraphFont"/>
    <w:link w:val="Policylistlevel2"/>
    <w:rsid w:val="005A235D"/>
    <w:rPr>
      <w:rFonts w:ascii="HelveticaNeueLT Pro 45 Lt" w:hAnsi="HelveticaNeueLT Pro 45 Lt"/>
      <w:sz w:val="20"/>
    </w:rPr>
  </w:style>
  <w:style w:type="character" w:customStyle="1" w:styleId="PolicybulletChar">
    <w:name w:val="Policy bullet Char"/>
    <w:basedOn w:val="DefaultParagraphFont"/>
    <w:link w:val="Policybullet"/>
    <w:rsid w:val="003C7E2B"/>
    <w:rPr>
      <w:rFonts w:ascii="HelveticaNeueLT Pro 45 Lt" w:hAnsi="HelveticaNeueLT Pro 45 Lt" w:cs="Arial"/>
      <w:sz w:val="20"/>
      <w:szCs w:val="20"/>
    </w:rPr>
  </w:style>
  <w:style w:type="paragraph" w:customStyle="1" w:styleId="Policybodytext">
    <w:name w:val="Policy body text"/>
    <w:basedOn w:val="Normal"/>
    <w:link w:val="PolicybodytextChar"/>
    <w:qFormat/>
    <w:rsid w:val="00CE3081"/>
    <w:rPr>
      <w:rFonts w:ascii="HelveticaNeueLT Pro 45 Lt" w:hAnsi="HelveticaNeueLT Pro 45 Lt"/>
      <w:sz w:val="20"/>
    </w:rPr>
  </w:style>
  <w:style w:type="paragraph" w:customStyle="1" w:styleId="Policytitle">
    <w:name w:val="Policy title"/>
    <w:basedOn w:val="Normal"/>
    <w:link w:val="PolicytitleChar"/>
    <w:qFormat/>
    <w:rsid w:val="005A235D"/>
    <w:pPr>
      <w:spacing w:before="240" w:after="240"/>
    </w:pPr>
    <w:rPr>
      <w:rFonts w:ascii="Museo 700" w:hAnsi="Museo 700"/>
      <w:sz w:val="40"/>
    </w:rPr>
  </w:style>
  <w:style w:type="character" w:customStyle="1" w:styleId="PolicybodytextChar">
    <w:name w:val="Policy body text Char"/>
    <w:basedOn w:val="DefaultParagraphFont"/>
    <w:link w:val="Policybodytext"/>
    <w:rsid w:val="00CE3081"/>
    <w:rPr>
      <w:rFonts w:ascii="HelveticaNeueLT Pro 45 Lt" w:hAnsi="HelveticaNeueLT Pro 45 Lt"/>
      <w:sz w:val="20"/>
    </w:rPr>
  </w:style>
  <w:style w:type="character" w:customStyle="1" w:styleId="PolicytitleChar">
    <w:name w:val="Policy title Char"/>
    <w:basedOn w:val="DefaultParagraphFont"/>
    <w:link w:val="Policytitle"/>
    <w:rsid w:val="005A235D"/>
    <w:rPr>
      <w:rFonts w:ascii="Museo 700" w:hAnsi="Museo 700"/>
      <w:color w:val="596E7D"/>
      <w:sz w:val="40"/>
    </w:rPr>
  </w:style>
  <w:style w:type="character" w:customStyle="1" w:styleId="Policycontact">
    <w:name w:val="Policy contact"/>
    <w:basedOn w:val="Hyperlink"/>
    <w:uiPriority w:val="1"/>
    <w:rsid w:val="00E41A6D"/>
    <w:rPr>
      <w:rFonts w:ascii="HelveticaNeueLT Pro 45 Lt" w:hAnsi="HelveticaNeueLT Pro 45 Lt"/>
      <w:color w:val="0000FF"/>
      <w:sz w:val="20"/>
      <w:u w:val="single"/>
    </w:rPr>
  </w:style>
  <w:style w:type="paragraph" w:customStyle="1" w:styleId="FAQheading">
    <w:name w:val="FAQ heading"/>
    <w:basedOn w:val="Policynumberedheading"/>
    <w:link w:val="FAQheadingChar"/>
    <w:qFormat/>
    <w:rsid w:val="00BB6844"/>
    <w:rPr>
      <w:sz w:val="24"/>
      <w:szCs w:val="24"/>
    </w:rPr>
  </w:style>
  <w:style w:type="character" w:customStyle="1" w:styleId="FAQheadingChar">
    <w:name w:val="FAQ heading Char"/>
    <w:basedOn w:val="PolicynumberedheadingChar"/>
    <w:link w:val="FAQheading"/>
    <w:rsid w:val="00BB6844"/>
    <w:rPr>
      <w:rFonts w:ascii="Museo 300" w:hAnsi="Museo 300" w:cs="Arial"/>
      <w:sz w:val="3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1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2D9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95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promapp.com/rmituniversity/Process/Minimode/Permalink/F1FWF17jA0V6S0o3HQWy30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licies.rmit.edu.au/document/view.php?id=111&amp;version=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rmit.edu.au/document/view.php?id=15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mit.edu.au/about/governance-and-management/policies/research-policy/research-integrity-brea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licies.rmit.edu.au/document/view.php?id=48&amp;version=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olicies.rmit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policies.rmit.edu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QRC\POLICY\Policy%20Governance%20Framework\Policy%20templates\Resource%20template%20MA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8ECC71444C45FD9B6DE5E9E52E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3DD9-BEAB-49DE-8967-8B83EBEDE6BB}"/>
      </w:docPartPr>
      <w:docPartBody>
        <w:p w:rsidR="000B7792" w:rsidRDefault="000B7792">
          <w:pPr>
            <w:pStyle w:val="DE8ECC71444C45FD9B6DE5E9E52E2B44"/>
          </w:pPr>
          <w:r w:rsidRPr="00A158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useo 300">
    <w:altName w:val="Times New Roman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HelveticaNeueLT Pro 45 Lt">
    <w:altName w:val="Trebuchet MS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700">
    <w:altName w:val="Calibri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92"/>
    <w:rsid w:val="000B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DE8ECC71444C45FD9B6DE5E9E52E2B44">
    <w:name w:val="DE8ECC71444C45FD9B6DE5E9E52E2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7A9D-EDCE-4612-A688-7AF243F2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Resource template MASTER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Silluzio</dc:creator>
  <cp:keywords>policy, procedure, resource</cp:keywords>
  <cp:lastModifiedBy>Pamela Silluzio</cp:lastModifiedBy>
  <cp:revision>2</cp:revision>
  <cp:lastPrinted>2018-06-21T10:21:00Z</cp:lastPrinted>
  <dcterms:created xsi:type="dcterms:W3CDTF">2021-03-10T04:55:00Z</dcterms:created>
  <dcterms:modified xsi:type="dcterms:W3CDTF">2021-03-10T04:55:00Z</dcterms:modified>
  <cp:category>Policy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icyTitle">
    <vt:lpwstr>Report / Business plan template</vt:lpwstr>
  </property>
  <property fmtid="{D5CDD505-2E9C-101B-9397-08002B2CF9AE}" pid="3" name="AWB_Group">
    <vt:lpwstr>Landmark</vt:lpwstr>
  </property>
  <property fmtid="{D5CDD505-2E9C-101B-9397-08002B2CF9AE}" pid="4" name="Cover_Date">
    <vt:lpwstr>[Date]</vt:lpwstr>
  </property>
  <property fmtid="{D5CDD505-2E9C-101B-9397-08002B2CF9AE}" pid="5" name="DocType">
    <vt:lpwstr>Internal document - Unrestricted access</vt:lpwstr>
  </property>
  <property fmtid="{D5CDD505-2E9C-101B-9397-08002B2CF9AE}" pid="6" name="MSIP_Label_1b52b3a1-dbcb-41fb-a452-370cf542753f_Enabled">
    <vt:lpwstr>true</vt:lpwstr>
  </property>
  <property fmtid="{D5CDD505-2E9C-101B-9397-08002B2CF9AE}" pid="7" name="MSIP_Label_1b52b3a1-dbcb-41fb-a452-370cf542753f_SetDate">
    <vt:lpwstr>2020-08-12T02:19:43Z</vt:lpwstr>
  </property>
  <property fmtid="{D5CDD505-2E9C-101B-9397-08002B2CF9AE}" pid="8" name="MSIP_Label_1b52b3a1-dbcb-41fb-a452-370cf542753f_Method">
    <vt:lpwstr>Privileged</vt:lpwstr>
  </property>
  <property fmtid="{D5CDD505-2E9C-101B-9397-08002B2CF9AE}" pid="9" name="MSIP_Label_1b52b3a1-dbcb-41fb-a452-370cf542753f_Name">
    <vt:lpwstr>Public</vt:lpwstr>
  </property>
  <property fmtid="{D5CDD505-2E9C-101B-9397-08002B2CF9AE}" pid="10" name="MSIP_Label_1b52b3a1-dbcb-41fb-a452-370cf542753f_SiteId">
    <vt:lpwstr>d1323671-cdbe-4417-b4d4-bdb24b51316b</vt:lpwstr>
  </property>
  <property fmtid="{D5CDD505-2E9C-101B-9397-08002B2CF9AE}" pid="11" name="MSIP_Label_1b52b3a1-dbcb-41fb-a452-370cf542753f_ActionId">
    <vt:lpwstr>98663866-e370-49f4-bc21-00002fa9cde8</vt:lpwstr>
  </property>
  <property fmtid="{D5CDD505-2E9C-101B-9397-08002B2CF9AE}" pid="12" name="MSIP_Label_1b52b3a1-dbcb-41fb-a452-370cf542753f_ContentBits">
    <vt:lpwstr>0</vt:lpwstr>
  </property>
</Properties>
</file>